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DB5E" w14:textId="77777777" w:rsidR="00F163FC" w:rsidRPr="00FA5E0F" w:rsidRDefault="00F163FC" w:rsidP="001A419F">
      <w:pPr>
        <w:pStyle w:val="Header"/>
        <w:tabs>
          <w:tab w:val="clear" w:pos="9360"/>
          <w:tab w:val="right" w:pos="14940"/>
        </w:tabs>
        <w:jc w:val="center"/>
        <w:rPr>
          <w:rFonts w:cs="Arial"/>
          <w:sz w:val="12"/>
          <w:szCs w:val="12"/>
        </w:rPr>
      </w:pPr>
      <w:r w:rsidRPr="001A419F">
        <w:rPr>
          <w:rFonts w:cs="Arial"/>
          <w:b/>
          <w:sz w:val="14"/>
          <w:szCs w:val="14"/>
        </w:rPr>
        <w:t>OCFS-4879</w:t>
      </w:r>
      <w:r w:rsidRPr="001A419F">
        <w:rPr>
          <w:rFonts w:cs="Arial"/>
          <w:sz w:val="14"/>
          <w:szCs w:val="14"/>
        </w:rPr>
        <w:t xml:space="preserve"> (</w:t>
      </w:r>
      <w:r w:rsidR="00FA5E0F">
        <w:rPr>
          <w:rFonts w:cs="Arial"/>
          <w:sz w:val="14"/>
          <w:szCs w:val="14"/>
        </w:rPr>
        <w:t>01</w:t>
      </w:r>
      <w:r w:rsidRPr="001A419F">
        <w:rPr>
          <w:rFonts w:cs="Arial"/>
          <w:sz w:val="14"/>
          <w:szCs w:val="14"/>
        </w:rPr>
        <w:t>/20</w:t>
      </w:r>
      <w:r w:rsidR="00FA5E0F">
        <w:rPr>
          <w:rFonts w:cs="Arial"/>
          <w:sz w:val="14"/>
          <w:szCs w:val="14"/>
        </w:rPr>
        <w:t>21)</w:t>
      </w:r>
      <w:r w:rsidR="001A419F" w:rsidRPr="001A419F">
        <w:rPr>
          <w:rFonts w:cs="Arial"/>
          <w:sz w:val="14"/>
          <w:szCs w:val="14"/>
        </w:rPr>
        <w:t xml:space="preserve"> FRONT</w:t>
      </w:r>
      <w:r w:rsidRPr="001A419F">
        <w:rPr>
          <w:rFonts w:cs="Arial"/>
          <w:sz w:val="14"/>
          <w:szCs w:val="14"/>
        </w:rPr>
        <w:t xml:space="preserve"> </w:t>
      </w:r>
      <w:r w:rsidR="001A419F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419F" w:rsidRPr="001A419F">
        <w:rPr>
          <w:rFonts w:cs="Arial"/>
          <w:sz w:val="14"/>
          <w:szCs w:val="14"/>
        </w:rPr>
        <w:t xml:space="preserve">Page </w:t>
      </w:r>
      <w:r w:rsidR="001A419F" w:rsidRPr="001A419F">
        <w:rPr>
          <w:rFonts w:cs="Arial"/>
          <w:sz w:val="14"/>
          <w:szCs w:val="14"/>
        </w:rPr>
        <w:fldChar w:fldCharType="begin"/>
      </w:r>
      <w:r w:rsidR="001A419F" w:rsidRPr="001A419F">
        <w:rPr>
          <w:rFonts w:cs="Arial"/>
          <w:sz w:val="14"/>
          <w:szCs w:val="14"/>
        </w:rPr>
        <w:instrText xml:space="preserve"> PAGE   \* MERGEFORMAT </w:instrText>
      </w:r>
      <w:r w:rsidR="001A419F" w:rsidRPr="001A419F">
        <w:rPr>
          <w:rFonts w:cs="Arial"/>
          <w:sz w:val="14"/>
          <w:szCs w:val="14"/>
        </w:rPr>
        <w:fldChar w:fldCharType="separate"/>
      </w:r>
      <w:r w:rsidR="001A419F" w:rsidRPr="001A419F">
        <w:rPr>
          <w:rFonts w:cs="Arial"/>
          <w:noProof/>
          <w:sz w:val="14"/>
          <w:szCs w:val="14"/>
        </w:rPr>
        <w:t>1</w:t>
      </w:r>
      <w:r w:rsidR="001A419F" w:rsidRPr="001A419F">
        <w:rPr>
          <w:rFonts w:cs="Arial"/>
          <w:noProof/>
          <w:sz w:val="14"/>
          <w:szCs w:val="14"/>
        </w:rPr>
        <w:fldChar w:fldCharType="end"/>
      </w:r>
      <w:r w:rsidRPr="001A419F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Pr="00FA5E0F">
        <w:rPr>
          <w:rFonts w:cs="Arial"/>
          <w:sz w:val="18"/>
          <w:szCs w:val="16"/>
        </w:rPr>
        <w:t>NEW YORK STATE</w:t>
      </w:r>
    </w:p>
    <w:p w14:paraId="24376CC8" w14:textId="77777777" w:rsidR="00F163FC" w:rsidRPr="00FA5E0F" w:rsidRDefault="00F163FC" w:rsidP="001A419F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4"/>
          <w:szCs w:val="14"/>
        </w:rPr>
      </w:pPr>
      <w:r w:rsidRPr="00FA5E0F">
        <w:rPr>
          <w:rFonts w:cs="Arial"/>
          <w:sz w:val="18"/>
          <w:szCs w:val="16"/>
        </w:rPr>
        <w:t>OFFICE OF CHILDREN AND FAMILY SERVICES</w:t>
      </w:r>
    </w:p>
    <w:p w14:paraId="7D550101" w14:textId="77777777" w:rsidR="00F163FC" w:rsidRPr="001A419F" w:rsidRDefault="0017575A" w:rsidP="001A419F">
      <w:pPr>
        <w:pStyle w:val="Header"/>
        <w:tabs>
          <w:tab w:val="clear" w:pos="4680"/>
          <w:tab w:val="clear" w:pos="9360"/>
          <w:tab w:val="right" w:pos="14940"/>
        </w:tabs>
        <w:spacing w:after="60"/>
        <w:jc w:val="center"/>
        <w:rPr>
          <w:rFonts w:cs="Arial"/>
          <w:sz w:val="22"/>
          <w:szCs w:val="16"/>
        </w:rPr>
      </w:pPr>
      <w:r w:rsidRPr="001A419F">
        <w:rPr>
          <w:rFonts w:cs="Arial"/>
          <w:b/>
          <w:sz w:val="24"/>
        </w:rPr>
        <w:t xml:space="preserve">CHILD </w:t>
      </w:r>
      <w:r w:rsidR="00F163FC" w:rsidRPr="001A419F">
        <w:rPr>
          <w:rFonts w:cs="Arial"/>
          <w:b/>
          <w:sz w:val="24"/>
        </w:rPr>
        <w:t>DAY CARE PROGRAM TRAINING TRACKING CHART</w:t>
      </w:r>
    </w:p>
    <w:tbl>
      <w:tblPr>
        <w:tblW w:w="151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62"/>
        <w:gridCol w:w="5220"/>
        <w:gridCol w:w="720"/>
        <w:gridCol w:w="1620"/>
        <w:gridCol w:w="268"/>
        <w:gridCol w:w="722"/>
        <w:gridCol w:w="1620"/>
        <w:gridCol w:w="538"/>
        <w:gridCol w:w="812"/>
        <w:gridCol w:w="1587"/>
      </w:tblGrid>
      <w:tr w:rsidR="00660D00" w14:paraId="13C339D4" w14:textId="77777777" w:rsidTr="00B24D2B">
        <w:trPr>
          <w:trHeight w:hRule="exact" w:val="4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48716" w14:textId="77777777" w:rsidR="00660D00" w:rsidRPr="00B24D2B" w:rsidRDefault="00660D00" w:rsidP="00B24D2B">
            <w:pPr>
              <w:spacing w:before="120"/>
              <w:ind w:left="-43" w:right="-58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PROGRAM NAME: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F3D6B" w14:textId="77777777" w:rsidR="00660D00" w:rsidRPr="00B24D2B" w:rsidRDefault="00660D00" w:rsidP="00B24D2B">
            <w:pPr>
              <w:spacing w:before="180" w:after="40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1753" w14:textId="77777777" w:rsidR="00660D00" w:rsidRPr="00B24D2B" w:rsidRDefault="00660D00" w:rsidP="00B24D2B">
            <w:pPr>
              <w:jc w:val="right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LICENSE/REGISTRATION NO.:</w:t>
            </w:r>
          </w:p>
        </w:tc>
        <w:bookmarkEnd w:id="0"/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FA2BE" w14:textId="77777777" w:rsidR="00660D00" w:rsidRPr="00B24D2B" w:rsidRDefault="001A419F" w:rsidP="00B24D2B">
            <w:pPr>
              <w:spacing w:before="180" w:after="40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83E27" w:rsidRPr="00493084" w14:paraId="44C2F6FF" w14:textId="77777777" w:rsidTr="00C806CF">
        <w:trPr>
          <w:trHeight w:hRule="exact" w:val="14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3595" w14:textId="77777777" w:rsidR="00583E27" w:rsidRPr="00B24D2B" w:rsidRDefault="00583E27" w:rsidP="00B24D2B">
            <w:pPr>
              <w:ind w:left="-43" w:right="-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7E7A" w14:textId="77777777" w:rsidR="00583E27" w:rsidRPr="00B24D2B" w:rsidRDefault="00583E27" w:rsidP="00D63D32">
            <w:pPr>
              <w:rPr>
                <w:rFonts w:cs="Arial"/>
                <w:sz w:val="18"/>
                <w:szCs w:val="18"/>
              </w:rPr>
            </w:pPr>
          </w:p>
        </w:tc>
      </w:tr>
      <w:tr w:rsidR="00660D00" w:rsidRPr="00660D00" w14:paraId="462CD48C" w14:textId="77777777" w:rsidTr="00C806CF">
        <w:trPr>
          <w:trHeight w:hRule="exact" w:val="259"/>
        </w:trPr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64F7" w14:textId="77777777" w:rsidR="00660D00" w:rsidRPr="00B24D2B" w:rsidRDefault="00660D00" w:rsidP="00B24D2B">
            <w:pPr>
              <w:ind w:left="-43" w:right="-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115" w:type="dxa"/>
            </w:tcMar>
            <w:vAlign w:val="bottom"/>
          </w:tcPr>
          <w:p w14:paraId="0650006C" w14:textId="77777777" w:rsidR="00660D00" w:rsidRPr="00B24D2B" w:rsidRDefault="00811AE7" w:rsidP="00B24D2B">
            <w:pPr>
              <w:ind w:left="-18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LICENSE</w:t>
            </w:r>
            <w:r w:rsidR="00153E75" w:rsidRPr="00B24D2B">
              <w:rPr>
                <w:rFonts w:cs="Arial"/>
                <w:b/>
                <w:sz w:val="18"/>
                <w:szCs w:val="18"/>
              </w:rPr>
              <w:t>/</w:t>
            </w:r>
            <w:r w:rsidR="00660D00" w:rsidRPr="00B24D2B">
              <w:rPr>
                <w:rFonts w:cs="Arial"/>
                <w:b/>
                <w:sz w:val="18"/>
                <w:szCs w:val="18"/>
              </w:rPr>
              <w:t>REGISTRATION PERIOD</w:t>
            </w:r>
          </w:p>
        </w:tc>
      </w:tr>
      <w:tr w:rsidR="00493084" w14:paraId="6BB4018F" w14:textId="77777777" w:rsidTr="00B24D2B">
        <w:trPr>
          <w:trHeight w:hRule="exact" w:val="297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EA3B" w14:textId="77777777" w:rsidR="00493084" w:rsidRPr="00B24D2B" w:rsidRDefault="00493084" w:rsidP="00B24D2B">
            <w:pPr>
              <w:spacing w:before="80"/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DIRECTOR/PROVIDER: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0BE6F" w14:textId="77777777" w:rsidR="00493084" w:rsidRPr="00B24D2B" w:rsidRDefault="00493084" w:rsidP="00B24D2B">
            <w:pPr>
              <w:spacing w:before="80"/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6A2D5" w14:textId="77777777" w:rsidR="00493084" w:rsidRPr="00B24D2B" w:rsidRDefault="00493084" w:rsidP="00B24D2B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START: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19E8B" w14:textId="77777777" w:rsidR="00493084" w:rsidRPr="00B24D2B" w:rsidRDefault="00493084" w:rsidP="00B24D2B">
            <w:pPr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C1A2E" w14:textId="77777777" w:rsidR="00493084" w:rsidRPr="00B24D2B" w:rsidRDefault="00493084" w:rsidP="00B24D2B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MIDPOINT:</w:t>
            </w:r>
          </w:p>
        </w:tc>
        <w:bookmarkStart w:id="3" w:name="Text3"/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52ED3" w14:textId="77777777" w:rsidR="00493084" w:rsidRPr="00B24D2B" w:rsidRDefault="00493084" w:rsidP="00B24D2B">
            <w:pPr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bookmarkStart w:id="4" w:name="Text5"/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bookmarkStart w:id="5" w:name="Text6"/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C0245DF" w14:textId="77777777" w:rsidR="00493084" w:rsidRPr="00B24D2B" w:rsidRDefault="00493084" w:rsidP="00B24D2B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EXPIRATION: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F412C" w14:textId="77777777" w:rsidR="00493084" w:rsidRPr="00B24D2B" w:rsidRDefault="00493084" w:rsidP="00B24D2B">
            <w:pPr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3ACBD36" w14:textId="77777777" w:rsidR="0080178D" w:rsidRPr="00493084" w:rsidRDefault="0080178D" w:rsidP="00D63D32">
      <w:pPr>
        <w:rPr>
          <w:rFonts w:cs="Arial"/>
          <w:szCs w:val="1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441"/>
        <w:gridCol w:w="1170"/>
        <w:gridCol w:w="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75698" w14:paraId="43F30C48" w14:textId="77777777" w:rsidTr="00970356">
        <w:trPr>
          <w:cantSplit/>
          <w:trHeight w:hRule="exact" w:val="2304"/>
          <w:tblHeader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C0F8" w14:textId="77777777" w:rsidR="00575698" w:rsidRPr="00575698" w:rsidRDefault="00575698" w:rsidP="00B24D2B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CAREGIVER NAMES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9C6" w14:textId="77777777" w:rsidR="00575698" w:rsidRPr="00575698" w:rsidRDefault="00575698" w:rsidP="00B24D2B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ROLE IN DAY CARE PROGRAM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AF68" w14:textId="77777777" w:rsidR="00575698" w:rsidRPr="00575698" w:rsidRDefault="00575698" w:rsidP="00B24D2B">
            <w:pPr>
              <w:spacing w:before="720"/>
              <w:ind w:left="-72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INDIVIDUAL’S START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19FF" w14:textId="77777777" w:rsidR="00575698" w:rsidRPr="00575698" w:rsidRDefault="00575698" w:rsidP="00B24D2B">
            <w:pPr>
              <w:spacing w:before="720"/>
              <w:ind w:left="-86" w:right="-86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TOTAL HOURS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14:paraId="44A73715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Principles of 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>Childhood Development</w:t>
            </w:r>
          </w:p>
          <w:p w14:paraId="5DF90C99" w14:textId="77777777" w:rsidR="00575698" w:rsidRPr="000739DC" w:rsidRDefault="000739DC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="00575698" w:rsidRPr="000739DC">
              <w:rPr>
                <w:rFonts w:ascii="Arial Narrow" w:hAnsi="Arial Narrow" w:cs="Arial"/>
                <w:sz w:val="16"/>
                <w:szCs w:val="16"/>
              </w:rPr>
              <w:t xml:space="preserve"> Children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53FF8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Nutrition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Health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 xml:space="preserve">Needs of Infants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53E6A2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Child Day Care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>Program Development</w:t>
            </w:r>
          </w:p>
          <w:p w14:paraId="5EC3B103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6AA9F7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Safety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Security Procedures</w:t>
            </w:r>
          </w:p>
          <w:p w14:paraId="5B073575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9AA358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Business Record </w:t>
            </w:r>
          </w:p>
          <w:p w14:paraId="4D7938A4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Maintenance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Management</w:t>
            </w:r>
          </w:p>
          <w:p w14:paraId="3E7EC4F8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72C52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Child Abuse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Maltreatment Identification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Prevention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C118B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Statutes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Regulations </w:t>
            </w:r>
          </w:p>
          <w:p w14:paraId="4049CD79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Pertaining to Child Day Care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C7BD6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Statutes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Regulations </w:t>
            </w:r>
          </w:p>
          <w:p w14:paraId="7907BB9F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Pertaining to Child Abuse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Maltreatment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B5BEC5" w14:textId="77777777" w:rsidR="000739DC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Education and Information on </w:t>
            </w:r>
          </w:p>
          <w:p w14:paraId="2F6456B9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the Identification, Diagnosis </w:t>
            </w:r>
            <w:r w:rsidR="000739DC" w:rsidRPr="000739DC">
              <w:rPr>
                <w:rFonts w:ascii="Arial Narrow" w:hAnsi="Arial Narrow" w:cs="Arial"/>
                <w:sz w:val="16"/>
                <w:szCs w:val="16"/>
              </w:rPr>
              <w:t>and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 Prevention of Shaken Baby Syndrome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5FB1CD" w14:textId="77777777" w:rsidR="00C51DD7" w:rsidRDefault="00C51DD7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575698" w:rsidRPr="000739DC">
              <w:rPr>
                <w:rFonts w:ascii="Arial Narrow" w:hAnsi="Arial Narrow" w:cs="Arial"/>
                <w:sz w:val="16"/>
                <w:szCs w:val="16"/>
              </w:rPr>
              <w:t xml:space="preserve">dverse childhood experiences, </w:t>
            </w:r>
          </w:p>
          <w:p w14:paraId="6D34E0F5" w14:textId="77777777" w:rsidR="00C51DD7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focused on understanding trauma </w:t>
            </w:r>
          </w:p>
          <w:p w14:paraId="20A70EE4" w14:textId="77777777" w:rsidR="00575698" w:rsidRPr="000739DC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and on nurturing resiliency</w:t>
            </w:r>
          </w:p>
        </w:tc>
      </w:tr>
      <w:tr w:rsidR="000739DC" w14:paraId="3BF39F00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5E2AFC9F" w14:textId="77777777" w:rsidR="000739DC" w:rsidRPr="001A419F" w:rsidRDefault="000739DC" w:rsidP="00B24D2B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bookmarkEnd w:id="6"/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22A5121" w14:textId="77777777" w:rsidR="000739DC" w:rsidRPr="001A419F" w:rsidRDefault="000739DC" w:rsidP="00B24D2B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C773203" w14:textId="77777777" w:rsidR="000739DC" w:rsidRPr="001A419F" w:rsidRDefault="000739DC" w:rsidP="00B24D2B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C65A75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B890B48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382754B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EDA7132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D3578C8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76786E6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9AECAF2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1AC71E4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F9A18B6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5B2D2A4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8478CDD" w14:textId="77777777" w:rsidR="000739DC" w:rsidRPr="001A419F" w:rsidRDefault="000739DC" w:rsidP="00B24D2B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08C93B28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0C279CFE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66BE7584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3AF4077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548E43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86789F7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72491D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0FC898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335BDF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FC57B1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610948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51DCD3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35775B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D4C2ED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AEF3B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03B47A32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2AEF286D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3EEAE99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6ACE49E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1CB74B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54958DC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9E2DB9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F0F30B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4CD5FF6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5E714B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D13959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35E9029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DCD214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1818279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07716D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5E5ED9B8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3DC09134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F8F44D8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650DAD9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6E8A28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5AF0960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70791E6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874FF3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B6FD8F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CE267F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4BB8DC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A3BE33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688847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4F31C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F36A4D9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5E9B53B8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77D34D38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00465456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51E0571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BC37B4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5BF4C7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3CA6EC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808A52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EB3BED9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0AD7F3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AF57E6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6FE013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9817AB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74E83B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A20FD1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777DDE36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07E7A25F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5C4CD8E6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B29C6DA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CBE3DC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9542DE5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D716BA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33CC29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D02B0C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B441DB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F35673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EC4E87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3170E7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69216D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D83E1E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0BAD4A5C" w14:textId="77777777" w:rsidTr="00970356"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BD85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D738D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6D910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229E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77B0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67D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7E5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1991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BA84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3953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04E9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51C5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C920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72A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2F9B7E54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120A6F29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557332A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D529FBB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5C6C21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510E19F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3AC4E8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44C781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4A8D4D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BFB047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7E63B1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675CB9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010C28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E03072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5378FF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18F60540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7B4A36CD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692551F4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7C5E4AA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DE2449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C6E5834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03AACB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5FFC81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0AAC56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2641E7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5F0B1F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DE80D3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A4F276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9A79E5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7350F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2D08CC63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313422D8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82993F5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E1DEF87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D7AD97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CF6B39A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F550C5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CC62C29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998E53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99ED515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D617FF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075F70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8927D0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6D3DD0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8D20B4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0E92D3A5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4595C104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D1A8222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CFF175D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130096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AE66EBE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33483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B65449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7066E8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CCC6C3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9616FF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A10869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706E82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F04EF9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B68626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30D7315E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31CE2175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4BE6480A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C668CDC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536BCF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FFC6941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15EE9C9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13B919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4C67C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F37148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F1BDB1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AB1870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795164A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D85086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3A0F4A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2375A48E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4A8DB68B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9A0D2B4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9C025EB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B7BA31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12D0A84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7F93D46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FB07FA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11EA9C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063E4E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352235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1221A9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46285D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2B48BE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367E2D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6CC27D42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73369547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009BFC1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10E056F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1F3679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1DAC848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142285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21204D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851972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D1FCF0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8577F3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FB92CB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DF43A7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D74FCD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C13C03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624EF8BF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7C4C4768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55C597E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2E2023B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37C418B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0EB1623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BD0FB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111830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7DC745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F6719E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15A4C0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02455F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D034E0E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2D6610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556142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6D0FC863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0AA9B186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2B0C1801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A01AC4B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D3B691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B3CCD16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694A48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F78994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09DD2AD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1A7F710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3BDEDD8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85A207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49BE9B1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C610656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13D05A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0739DC" w14:paraId="2E80EC2D" w14:textId="77777777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14:paraId="1187788D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52872FF" w14:textId="77777777" w:rsidR="000739DC" w:rsidRPr="001A419F" w:rsidRDefault="000739DC" w:rsidP="000739DC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BD055D6" w14:textId="77777777" w:rsidR="000739DC" w:rsidRPr="001A419F" w:rsidRDefault="000739DC" w:rsidP="000739DC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279CB3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768420" w14:textId="77777777" w:rsidR="000739DC" w:rsidRPr="001A419F" w:rsidRDefault="000739DC" w:rsidP="000739DC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EB7BCD5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9D3FEDC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4E522B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57112A2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DE49004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475C803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586FDC5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6C250DF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7A560D7" w14:textId="77777777" w:rsidR="000739DC" w:rsidRPr="001A419F" w:rsidRDefault="000739DC" w:rsidP="000739DC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</w:tbl>
    <w:p w14:paraId="22F14C8C" w14:textId="77777777" w:rsidR="00B24D2B" w:rsidRPr="00B24D2B" w:rsidRDefault="001A419F" w:rsidP="00FA5E0F">
      <w:pPr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br w:type="page"/>
      </w:r>
      <w:r w:rsidR="00FA5E0F">
        <w:rPr>
          <w:rFonts w:cs="Arial"/>
          <w:b/>
          <w:sz w:val="14"/>
          <w:szCs w:val="14"/>
        </w:rPr>
        <w:lastRenderedPageBreak/>
        <w:t>O</w:t>
      </w:r>
      <w:r w:rsidR="000F5893" w:rsidRPr="00B24D2B">
        <w:rPr>
          <w:rFonts w:cs="Arial"/>
          <w:b/>
          <w:sz w:val="14"/>
          <w:szCs w:val="14"/>
        </w:rPr>
        <w:t>CFS-4879</w:t>
      </w:r>
      <w:r w:rsidR="000F5893" w:rsidRPr="00B24D2B">
        <w:rPr>
          <w:rFonts w:cs="Arial"/>
          <w:sz w:val="14"/>
          <w:szCs w:val="14"/>
        </w:rPr>
        <w:t xml:space="preserve"> </w:t>
      </w:r>
      <w:r w:rsidR="009B658D" w:rsidRPr="00B24D2B">
        <w:rPr>
          <w:rFonts w:cs="Arial"/>
          <w:sz w:val="14"/>
          <w:szCs w:val="14"/>
        </w:rPr>
        <w:t>(</w:t>
      </w:r>
      <w:r w:rsidR="00FA5E0F">
        <w:rPr>
          <w:rFonts w:cs="Arial"/>
          <w:sz w:val="14"/>
          <w:szCs w:val="14"/>
        </w:rPr>
        <w:t>01</w:t>
      </w:r>
      <w:r w:rsidR="000F5893" w:rsidRPr="00B24D2B">
        <w:rPr>
          <w:rFonts w:cs="Arial"/>
          <w:sz w:val="14"/>
          <w:szCs w:val="14"/>
        </w:rPr>
        <w:t>/20</w:t>
      </w:r>
      <w:r w:rsidR="00FA5E0F">
        <w:rPr>
          <w:rFonts w:cs="Arial"/>
          <w:sz w:val="14"/>
          <w:szCs w:val="14"/>
        </w:rPr>
        <w:t>21</w:t>
      </w:r>
      <w:r w:rsidR="000F5893" w:rsidRPr="00B24D2B">
        <w:rPr>
          <w:rFonts w:cs="Arial"/>
          <w:sz w:val="14"/>
          <w:szCs w:val="14"/>
        </w:rPr>
        <w:t>)</w:t>
      </w:r>
      <w:r w:rsidR="00B24D2B" w:rsidRPr="00B24D2B">
        <w:rPr>
          <w:rFonts w:cs="Arial"/>
          <w:sz w:val="14"/>
          <w:szCs w:val="14"/>
        </w:rPr>
        <w:t xml:space="preserve"> REVERSE</w:t>
      </w:r>
      <w:r w:rsidR="000F5893" w:rsidRPr="00B24D2B">
        <w:rPr>
          <w:rFonts w:cs="Arial"/>
          <w:sz w:val="14"/>
          <w:szCs w:val="14"/>
        </w:rPr>
        <w:t xml:space="preserve">  </w:t>
      </w:r>
      <w:r w:rsidR="00B24D2B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5893" w:rsidRPr="00B24D2B">
        <w:rPr>
          <w:rFonts w:cs="Arial"/>
          <w:sz w:val="14"/>
          <w:szCs w:val="14"/>
        </w:rPr>
        <w:t xml:space="preserve"> </w:t>
      </w:r>
      <w:r w:rsidR="00B24D2B" w:rsidRPr="00B24D2B">
        <w:rPr>
          <w:rFonts w:cs="Arial"/>
          <w:sz w:val="14"/>
          <w:szCs w:val="14"/>
        </w:rPr>
        <w:t>Page 2</w:t>
      </w:r>
      <w:r w:rsidR="000F5893" w:rsidRPr="00B24D2B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</w:t>
      </w:r>
    </w:p>
    <w:p w14:paraId="1E12544E" w14:textId="77777777" w:rsidR="000F5893" w:rsidRPr="00FA5E0F" w:rsidRDefault="000F5893" w:rsidP="00B24D2B">
      <w:pPr>
        <w:pStyle w:val="Header"/>
        <w:tabs>
          <w:tab w:val="clear" w:pos="9360"/>
          <w:tab w:val="right" w:pos="14940"/>
        </w:tabs>
        <w:jc w:val="center"/>
        <w:rPr>
          <w:rFonts w:cs="Arial"/>
          <w:sz w:val="14"/>
          <w:szCs w:val="14"/>
        </w:rPr>
      </w:pPr>
      <w:r w:rsidRPr="00FA5E0F">
        <w:rPr>
          <w:rFonts w:cs="Arial"/>
          <w:sz w:val="18"/>
          <w:szCs w:val="16"/>
        </w:rPr>
        <w:t>NEW YORK STATE</w:t>
      </w:r>
    </w:p>
    <w:p w14:paraId="4038E5B7" w14:textId="77777777" w:rsidR="000F5893" w:rsidRPr="00FA5E0F" w:rsidRDefault="000F5893" w:rsidP="00B24D2B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4"/>
          <w:szCs w:val="14"/>
        </w:rPr>
      </w:pPr>
      <w:r w:rsidRPr="00FA5E0F">
        <w:rPr>
          <w:rFonts w:cs="Arial"/>
          <w:sz w:val="18"/>
          <w:szCs w:val="16"/>
        </w:rPr>
        <w:t>OFFICE OF CHILDREN AND FAMILY SERVICES</w:t>
      </w:r>
    </w:p>
    <w:p w14:paraId="61D16BDB" w14:textId="77777777" w:rsidR="00F163FC" w:rsidRDefault="000F5893" w:rsidP="00FA5E0F">
      <w:pPr>
        <w:pStyle w:val="Header"/>
        <w:tabs>
          <w:tab w:val="clear" w:pos="4680"/>
          <w:tab w:val="clear" w:pos="9360"/>
          <w:tab w:val="right" w:pos="14940"/>
        </w:tabs>
        <w:spacing w:after="120"/>
        <w:jc w:val="center"/>
        <w:rPr>
          <w:rFonts w:cs="Arial"/>
          <w:b/>
          <w:sz w:val="24"/>
        </w:rPr>
      </w:pPr>
      <w:r w:rsidRPr="00B24D2B">
        <w:rPr>
          <w:rFonts w:cs="Arial"/>
          <w:b/>
          <w:sz w:val="24"/>
        </w:rPr>
        <w:t>DAY CARE PROGRAM TRAINING TRACKING CHART</w:t>
      </w:r>
    </w:p>
    <w:tbl>
      <w:tblPr>
        <w:tblW w:w="151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1441"/>
        <w:gridCol w:w="1170"/>
        <w:gridCol w:w="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A5E0F" w:rsidRPr="000739DC" w14:paraId="52B409D9" w14:textId="77777777" w:rsidTr="00970356">
        <w:trPr>
          <w:cantSplit/>
          <w:trHeight w:hRule="exact" w:val="2304"/>
          <w:tblHeader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8A40" w14:textId="77777777" w:rsidR="00FA5E0F" w:rsidRPr="00575698" w:rsidRDefault="00FA5E0F" w:rsidP="00BC1E7A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CAREGIVER NAMES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CFD" w14:textId="77777777" w:rsidR="00FA5E0F" w:rsidRPr="00575698" w:rsidRDefault="00FA5E0F" w:rsidP="00BC1E7A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ROLE IN DAY CARE PROGRAM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B12E" w14:textId="77777777" w:rsidR="00FA5E0F" w:rsidRPr="00575698" w:rsidRDefault="00FA5E0F" w:rsidP="00BC1E7A">
            <w:pPr>
              <w:spacing w:before="720"/>
              <w:ind w:left="-72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INDIVIDUAL’S START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FF31" w14:textId="77777777" w:rsidR="00FA5E0F" w:rsidRPr="00575698" w:rsidRDefault="00FA5E0F" w:rsidP="00BC1E7A">
            <w:pPr>
              <w:spacing w:before="720"/>
              <w:ind w:left="-86" w:right="-86"/>
              <w:jc w:val="center"/>
              <w:rPr>
                <w:rFonts w:cs="Arial"/>
                <w:b/>
                <w:sz w:val="16"/>
                <w:szCs w:val="16"/>
              </w:rPr>
            </w:pPr>
            <w:r w:rsidRPr="00575698">
              <w:rPr>
                <w:rFonts w:cs="Arial"/>
                <w:b/>
                <w:sz w:val="16"/>
                <w:szCs w:val="16"/>
              </w:rPr>
              <w:t>TOTAL HOURS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14:paraId="6685B2BC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Principles of 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>Childhood Development</w:t>
            </w:r>
          </w:p>
          <w:p w14:paraId="3226B3C5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and Children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B6A14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Nutrition and Health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 xml:space="preserve">Needs of Infants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B14F1E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Child Day Care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>Program Development</w:t>
            </w:r>
          </w:p>
          <w:p w14:paraId="0435012D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7AD592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Safety and Security Procedures</w:t>
            </w:r>
          </w:p>
          <w:p w14:paraId="035FFAB0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20F1B5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Business Record </w:t>
            </w:r>
          </w:p>
          <w:p w14:paraId="4EE55B77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Maintenance and Management</w:t>
            </w:r>
          </w:p>
          <w:p w14:paraId="4FF2D354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A22D89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Child Abuse and Maltreatment Identification and Prevention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B9A973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Statutes and Regulations </w:t>
            </w:r>
          </w:p>
          <w:p w14:paraId="2EA681F6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Pertaining to Child Day Care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48465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Statutes and Regulations </w:t>
            </w:r>
          </w:p>
          <w:p w14:paraId="27E80237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Pertaining to Child Abuse </w:t>
            </w:r>
            <w:r w:rsidRPr="000739DC">
              <w:rPr>
                <w:rFonts w:ascii="Arial Narrow" w:hAnsi="Arial Narrow" w:cs="Arial"/>
                <w:sz w:val="16"/>
                <w:szCs w:val="16"/>
              </w:rPr>
              <w:br/>
              <w:t>and Maltreatment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9C490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 xml:space="preserve">Education and Information on </w:t>
            </w:r>
          </w:p>
          <w:p w14:paraId="2DE66DDA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the Identification, Diagnosis and Prevention of Shaken Baby Syndrome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11E1B" w14:textId="77777777" w:rsidR="00C51DD7" w:rsidRDefault="00C51DD7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FA5E0F" w:rsidRPr="000739DC">
              <w:rPr>
                <w:rFonts w:ascii="Arial Narrow" w:hAnsi="Arial Narrow" w:cs="Arial"/>
                <w:sz w:val="16"/>
                <w:szCs w:val="16"/>
              </w:rPr>
              <w:t xml:space="preserve">dverse childhood experiences, </w:t>
            </w:r>
          </w:p>
          <w:p w14:paraId="37BCF0D0" w14:textId="77777777" w:rsidR="00C51DD7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focused on understanding trauma</w:t>
            </w:r>
          </w:p>
          <w:p w14:paraId="666F30E7" w14:textId="77777777" w:rsidR="00FA5E0F" w:rsidRPr="000739DC" w:rsidRDefault="00FA5E0F" w:rsidP="00BC1E7A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739DC">
              <w:rPr>
                <w:rFonts w:ascii="Arial Narrow" w:hAnsi="Arial Narrow" w:cs="Arial"/>
                <w:sz w:val="16"/>
                <w:szCs w:val="16"/>
              </w:rPr>
              <w:t>and on nurturing resiliency</w:t>
            </w:r>
          </w:p>
        </w:tc>
      </w:tr>
      <w:tr w:rsidR="00FA5E0F" w:rsidRPr="001A419F" w14:paraId="543E8F1B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5FEAB44E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4A13F272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A48DEA5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8925AF9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1B8E631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D63903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FA03A1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0E25AD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6C441C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1B337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8918E4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30D23C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A2229E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BADC3D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1B76FD8C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7F04D8A5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77F829F9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66F355D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35EE6A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AC3ABE0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FA5792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A24CF2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12B5DF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7C1787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436767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86BB74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762148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8BB3A3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1B442E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0E473C8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3EE999BC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22BB8BC7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FEE19E7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C6466C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2C761B7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FC94A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5DEB4B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BC87EB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5B30ED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14C795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DD8ADE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C94CEA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3C81AE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EBC17A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90387D9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773A7AC6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984E3D6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A253D6B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1B1FFF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4B4CB18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6E02BF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102765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682035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4C76C3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18E34C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78B4069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432C3A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A87B5E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35A448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6123AE07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077F4808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8FB1739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3B6C804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62400E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E440B72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377C03F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41714B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481A20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C324E5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0F56C3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44CAB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4211DA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57A72D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5949BA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7193ACB0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30D83F73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7306F0BF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C4EC4A6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4DAF87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F7B8156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01DCDB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69703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202070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2D481B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D81321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06B18F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7AA4EC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B9D940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744483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0D5B0DC" w14:textId="77777777" w:rsidTr="00970356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4D10D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4B5F7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5A131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5B42F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51AE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5B8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4F3C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A1FE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680E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C5A1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7F57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0FEB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9AC6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663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85107F7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40EEA4FD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E3C592D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C35CFF8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7780E8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3D2E634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CD62E7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FC128F9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04DDD0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62455A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AF64C1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5D2148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76B4B4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A33A56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A5D4C9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402AFA3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47AB5BE8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13F1B092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A0F89FC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12D643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5693E88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190D0F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BAE0FD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FA373A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C992D8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B757089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36B0A6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C7B6BC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E1D6D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3FC602F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1680046A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1618BB69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4DDA71A7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046EA96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BA24AF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C21E036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AA3373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8AB47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391D0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01A93E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6A96F1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D16D11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F5F569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78A8BE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92689C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8B5F2AB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483612AD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5D774B37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48D6B0D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050A50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0D8703D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A56947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689E22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B6056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BFA175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45E0CB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719C2F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5916F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ED37D3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2768AC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40416A35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672B5AD1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0547F5D2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4AE305D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98226A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1124184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468452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F32186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FDFE1F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AECAEC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4FAC1C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2E961F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60E73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692638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900D6E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7804136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28944A9F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5BFF87A8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5042653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B3F266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0B02432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069343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F03B46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C2BF99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13E09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B9BD18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3C3001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AE835F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96B585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628D500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05202E3B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7E5270C8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BBDA364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531FB2E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97E1B5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5EB5D07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15CA48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A20470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351A0A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D8DD69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56DBB6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DBBAE9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424E17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5E9940D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CE1950F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6A8E8A58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3E9A2F60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C185A94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D57BE67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A3038B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6FC2F94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3BA00A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1B8EAB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E11C16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A357278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F75659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5C6752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989D873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84187D9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75056207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28CE350A" w14:textId="77777777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795E5012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232B747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EADF8A1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328308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47DA5E12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F57A6C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0A578F6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671E1AFB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08FDF01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0EF9C2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3469E85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73C350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3BCBFA4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1B4E6039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3885996D" w14:textId="77777777" w:rsidTr="00970356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57B4E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81B6D" w14:textId="77777777" w:rsidR="00FA5E0F" w:rsidRPr="001A419F" w:rsidRDefault="00FA5E0F" w:rsidP="00BC1E7A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1185D" w14:textId="77777777" w:rsidR="00FA5E0F" w:rsidRPr="001A419F" w:rsidRDefault="00FA5E0F" w:rsidP="00BC1E7A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0739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020FB" w14:textId="77777777" w:rsidR="00FA5E0F" w:rsidRPr="001A419F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9F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62DCE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83052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296A1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953FC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DEEA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F6DEF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922C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7BB34" w14:textId="77777777" w:rsidR="00FA5E0F" w:rsidRPr="001A419F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  <w:tr w:rsidR="00FA5E0F" w:rsidRPr="001A419F" w14:paraId="0624E1BD" w14:textId="77777777" w:rsidTr="00970356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BB4C6" w14:textId="77777777" w:rsidR="00FA5E0F" w:rsidRPr="001A419F" w:rsidRDefault="00FA5E0F" w:rsidP="00FA5E0F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30963" w14:textId="77777777" w:rsidR="00FA5E0F" w:rsidRPr="001A419F" w:rsidRDefault="00FA5E0F" w:rsidP="00FA5E0F">
            <w:pPr>
              <w:spacing w:before="120" w:after="40"/>
              <w:ind w:left="-41" w:right="-82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05BD" w14:textId="77777777" w:rsidR="00FA5E0F" w:rsidRPr="001A419F" w:rsidRDefault="00FA5E0F" w:rsidP="00FA5E0F">
            <w:pPr>
              <w:spacing w:before="120" w:after="40"/>
              <w:ind w:left="-61" w:right="-110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  <w:r w:rsidRPr="001A419F">
              <w:rPr>
                <w:rStyle w:val="Emphasis"/>
              </w:rPr>
              <w:t>/</w:t>
            </w:r>
            <w:r w:rsidRPr="001A419F">
              <w:rPr>
                <w:rStyle w:val="Emphasi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F75B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233C7" w14:textId="77777777" w:rsidR="00FA5E0F" w:rsidRPr="001A419F" w:rsidRDefault="00FA5E0F" w:rsidP="00FA5E0F">
            <w:pPr>
              <w:spacing w:before="120" w:after="40"/>
              <w:ind w:left="-86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92B56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7E79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0C817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8F5EB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F10DE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6B59D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2453E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72E9E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44E19" w14:textId="77777777" w:rsidR="00FA5E0F" w:rsidRPr="001A419F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</w:rPr>
            </w:pPr>
            <w:r w:rsidRPr="001A419F">
              <w:rPr>
                <w:rStyle w:val="Emphas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19F">
              <w:rPr>
                <w:rStyle w:val="Emphasis"/>
              </w:rPr>
              <w:instrText xml:space="preserve"> FORMTEXT </w:instrText>
            </w:r>
            <w:r w:rsidRPr="001A419F">
              <w:rPr>
                <w:rStyle w:val="Emphasis"/>
              </w:rPr>
            </w:r>
            <w:r w:rsidRPr="001A419F">
              <w:rPr>
                <w:rStyle w:val="Emphasis"/>
              </w:rPr>
              <w:fldChar w:fldCharType="separate"/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t> </w:t>
            </w:r>
            <w:r w:rsidRPr="001A419F">
              <w:rPr>
                <w:rStyle w:val="Emphasis"/>
              </w:rPr>
              <w:fldChar w:fldCharType="end"/>
            </w:r>
          </w:p>
        </w:tc>
      </w:tr>
    </w:tbl>
    <w:p w14:paraId="4FF4BC2B" w14:textId="77777777" w:rsidR="00FA5E0F" w:rsidRPr="00FA5E0F" w:rsidRDefault="00FA5E0F" w:rsidP="00B24D2B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2"/>
          <w:szCs w:val="6"/>
        </w:rPr>
      </w:pPr>
    </w:p>
    <w:tbl>
      <w:tblPr>
        <w:tblpPr w:leftFromText="180" w:rightFromText="180" w:vertAnchor="text" w:horzAnchor="margin" w:tblpY="41"/>
        <w:tblW w:w="15228" w:type="dxa"/>
        <w:tblLayout w:type="fixed"/>
        <w:tblLook w:val="01E0" w:firstRow="1" w:lastRow="1" w:firstColumn="1" w:lastColumn="1" w:noHBand="0" w:noVBand="0"/>
      </w:tblPr>
      <w:tblGrid>
        <w:gridCol w:w="2898"/>
        <w:gridCol w:w="5400"/>
        <w:gridCol w:w="589"/>
        <w:gridCol w:w="3357"/>
        <w:gridCol w:w="914"/>
        <w:gridCol w:w="2070"/>
      </w:tblGrid>
      <w:tr w:rsidR="000F5893" w:rsidRPr="00042DE6" w14:paraId="590A2A6D" w14:textId="77777777" w:rsidTr="00B24D2B">
        <w:trPr>
          <w:trHeight w:hRule="exact" w:val="461"/>
        </w:trPr>
        <w:tc>
          <w:tcPr>
            <w:tcW w:w="2898" w:type="dxa"/>
            <w:shd w:val="clear" w:color="auto" w:fill="auto"/>
          </w:tcPr>
          <w:p w14:paraId="7AE39369" w14:textId="77777777" w:rsidR="000F5893" w:rsidRPr="00B24D2B" w:rsidRDefault="000F5893" w:rsidP="00B24D2B">
            <w:pPr>
              <w:spacing w:before="180" w:after="40"/>
              <w:ind w:left="-43" w:right="-115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t>Director/Provider</w:t>
            </w:r>
            <w:r w:rsidR="00B24D2B" w:rsidRPr="00B24D2B">
              <w:rPr>
                <w:rFonts w:cs="Arial"/>
                <w:b/>
                <w:szCs w:val="20"/>
              </w:rPr>
              <w:t xml:space="preserve"> </w:t>
            </w:r>
            <w:r w:rsidRPr="00B24D2B">
              <w:rPr>
                <w:rFonts w:cs="Arial"/>
                <w:b/>
                <w:szCs w:val="20"/>
              </w:rPr>
              <w:t xml:space="preserve">Signature: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079B2287" w14:textId="77777777" w:rsidR="000F5893" w:rsidRPr="00B24D2B" w:rsidRDefault="000F5893" w:rsidP="00B24D2B">
            <w:pPr>
              <w:spacing w:before="180" w:after="40"/>
              <w:ind w:left="-81"/>
              <w:rPr>
                <w:rFonts w:cs="Arial"/>
                <w:b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6588406D" w14:textId="77777777" w:rsidR="000F5893" w:rsidRPr="00B24D2B" w:rsidRDefault="000F5893" w:rsidP="00B24D2B">
            <w:pPr>
              <w:spacing w:before="180" w:after="40"/>
              <w:ind w:left="-107" w:right="-108"/>
              <w:jc w:val="right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t>Title: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371C75F5" w14:textId="77777777" w:rsidR="000F5893" w:rsidRPr="00B24D2B" w:rsidRDefault="000F5893" w:rsidP="00B24D2B">
            <w:pPr>
              <w:spacing w:before="180" w:after="40"/>
              <w:ind w:left="-81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4" w:type="dxa"/>
            <w:shd w:val="clear" w:color="auto" w:fill="auto"/>
          </w:tcPr>
          <w:p w14:paraId="59E6021B" w14:textId="77777777" w:rsidR="000F5893" w:rsidRPr="00B24D2B" w:rsidRDefault="000F5893" w:rsidP="00B24D2B">
            <w:pPr>
              <w:spacing w:before="180" w:after="40"/>
              <w:ind w:left="-45" w:right="-108"/>
              <w:jc w:val="right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t>Date:</w:t>
            </w:r>
            <w:r w:rsidR="00B24D2B" w:rsidRPr="00B24D2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7EBB84C" w14:textId="77777777" w:rsidR="000F5893" w:rsidRPr="00B24D2B" w:rsidRDefault="000F5893" w:rsidP="00B24D2B">
            <w:pPr>
              <w:spacing w:before="180" w:after="40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  <w:r w:rsidRPr="00B24D2B">
              <w:rPr>
                <w:rFonts w:cs="Arial"/>
                <w:b/>
                <w:szCs w:val="20"/>
              </w:rPr>
              <w:t xml:space="preserve"> / </w:t>
            </w: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  <w:r w:rsidRPr="00B24D2B">
              <w:rPr>
                <w:rFonts w:cs="Arial"/>
                <w:b/>
                <w:szCs w:val="20"/>
              </w:rPr>
              <w:t xml:space="preserve"> / </w:t>
            </w: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760A8A3C" w14:textId="77777777" w:rsidR="00B205B7" w:rsidRPr="003C2F4D" w:rsidRDefault="00B205B7" w:rsidP="000F5893">
      <w:pPr>
        <w:rPr>
          <w:rFonts w:cs="Arial"/>
          <w:sz w:val="8"/>
          <w:szCs w:val="8"/>
        </w:rPr>
      </w:pPr>
    </w:p>
    <w:sectPr w:rsidR="00B205B7" w:rsidRPr="003C2F4D" w:rsidSect="00C80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346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E9A4" w14:textId="77777777" w:rsidR="005B5853" w:rsidRDefault="005B5853" w:rsidP="00150D95">
      <w:r>
        <w:separator/>
      </w:r>
    </w:p>
  </w:endnote>
  <w:endnote w:type="continuationSeparator" w:id="0">
    <w:p w14:paraId="1A2D0972" w14:textId="77777777" w:rsidR="005B5853" w:rsidRDefault="005B5853" w:rsidP="001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277E" w14:textId="77777777" w:rsidR="001A419F" w:rsidRDefault="001A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DFAB" w14:textId="77777777" w:rsidR="001A419F" w:rsidRDefault="001A4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612" w14:textId="77777777" w:rsidR="001A419F" w:rsidRDefault="001A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11F0" w14:textId="77777777" w:rsidR="005B5853" w:rsidRDefault="005B5853" w:rsidP="00150D95">
      <w:r>
        <w:separator/>
      </w:r>
    </w:p>
  </w:footnote>
  <w:footnote w:type="continuationSeparator" w:id="0">
    <w:p w14:paraId="460EB74C" w14:textId="77777777" w:rsidR="005B5853" w:rsidRDefault="005B5853" w:rsidP="0015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B089" w14:textId="77777777" w:rsidR="001A419F" w:rsidRDefault="001A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F057" w14:textId="77777777" w:rsidR="001A419F" w:rsidRDefault="001A4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3CF6" w14:textId="77777777" w:rsidR="001A419F" w:rsidRDefault="001A4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PysgpGpE0dFDNocY1oFUWuW64+Sc++Yvqz5VjW+fq+gGhFfMeSSkvxJs5l16R6Qb1xp8czlpceFwTmtcQidfw==" w:salt="rHy3fIdex+PALcHibM8l/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6FC"/>
    <w:rsid w:val="00015171"/>
    <w:rsid w:val="00042DE6"/>
    <w:rsid w:val="000739DC"/>
    <w:rsid w:val="000D53F5"/>
    <w:rsid w:val="000F5893"/>
    <w:rsid w:val="0011036D"/>
    <w:rsid w:val="00143C8C"/>
    <w:rsid w:val="001508E8"/>
    <w:rsid w:val="00150D95"/>
    <w:rsid w:val="00153E75"/>
    <w:rsid w:val="0017575A"/>
    <w:rsid w:val="00181ABC"/>
    <w:rsid w:val="001A419F"/>
    <w:rsid w:val="001B04F5"/>
    <w:rsid w:val="001D2AC2"/>
    <w:rsid w:val="00204FF7"/>
    <w:rsid w:val="00212829"/>
    <w:rsid w:val="0021744F"/>
    <w:rsid w:val="0022534E"/>
    <w:rsid w:val="00235CD9"/>
    <w:rsid w:val="002973BA"/>
    <w:rsid w:val="002B201F"/>
    <w:rsid w:val="002B38F9"/>
    <w:rsid w:val="002C0440"/>
    <w:rsid w:val="002C6B24"/>
    <w:rsid w:val="002E2D5C"/>
    <w:rsid w:val="00334673"/>
    <w:rsid w:val="00351E0E"/>
    <w:rsid w:val="003C2F4D"/>
    <w:rsid w:val="003F2F95"/>
    <w:rsid w:val="00411DFB"/>
    <w:rsid w:val="004921CE"/>
    <w:rsid w:val="00493084"/>
    <w:rsid w:val="00496E19"/>
    <w:rsid w:val="004A114F"/>
    <w:rsid w:val="00575698"/>
    <w:rsid w:val="00583E27"/>
    <w:rsid w:val="005B5853"/>
    <w:rsid w:val="005C54E8"/>
    <w:rsid w:val="005D1424"/>
    <w:rsid w:val="005E1FDA"/>
    <w:rsid w:val="00606EFF"/>
    <w:rsid w:val="00660D00"/>
    <w:rsid w:val="00666025"/>
    <w:rsid w:val="00683857"/>
    <w:rsid w:val="00696228"/>
    <w:rsid w:val="007919CF"/>
    <w:rsid w:val="007C6FC6"/>
    <w:rsid w:val="0080178D"/>
    <w:rsid w:val="00811AE7"/>
    <w:rsid w:val="00835842"/>
    <w:rsid w:val="0089268F"/>
    <w:rsid w:val="008B5377"/>
    <w:rsid w:val="008F3539"/>
    <w:rsid w:val="009210B4"/>
    <w:rsid w:val="00933BCB"/>
    <w:rsid w:val="00970356"/>
    <w:rsid w:val="009B658D"/>
    <w:rsid w:val="009D5ADB"/>
    <w:rsid w:val="009E7C8F"/>
    <w:rsid w:val="00A2077F"/>
    <w:rsid w:val="00A57546"/>
    <w:rsid w:val="00A76083"/>
    <w:rsid w:val="00AD1464"/>
    <w:rsid w:val="00B0453D"/>
    <w:rsid w:val="00B04906"/>
    <w:rsid w:val="00B13EC4"/>
    <w:rsid w:val="00B205B7"/>
    <w:rsid w:val="00B23FBA"/>
    <w:rsid w:val="00B24D2B"/>
    <w:rsid w:val="00B35057"/>
    <w:rsid w:val="00B422CE"/>
    <w:rsid w:val="00B56526"/>
    <w:rsid w:val="00BA772F"/>
    <w:rsid w:val="00BC1E7A"/>
    <w:rsid w:val="00BE6173"/>
    <w:rsid w:val="00C46F58"/>
    <w:rsid w:val="00C51DD7"/>
    <w:rsid w:val="00C806CF"/>
    <w:rsid w:val="00C913D4"/>
    <w:rsid w:val="00CB21B8"/>
    <w:rsid w:val="00D31A3F"/>
    <w:rsid w:val="00D63D32"/>
    <w:rsid w:val="00D7777F"/>
    <w:rsid w:val="00DC58CA"/>
    <w:rsid w:val="00E03E15"/>
    <w:rsid w:val="00E5503E"/>
    <w:rsid w:val="00E66646"/>
    <w:rsid w:val="00E71A18"/>
    <w:rsid w:val="00EF66FC"/>
    <w:rsid w:val="00F163FC"/>
    <w:rsid w:val="00F43371"/>
    <w:rsid w:val="00F9783F"/>
    <w:rsid w:val="00FA5E0F"/>
    <w:rsid w:val="00FE3B9D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12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D2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A419F"/>
    <w:pPr>
      <w:keepNext/>
      <w:keepLines/>
      <w:spacing w:before="480"/>
      <w:outlineLvl w:val="0"/>
    </w:pPr>
    <w:rPr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0D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0D95"/>
    <w:rPr>
      <w:sz w:val="24"/>
      <w:szCs w:val="24"/>
    </w:rPr>
  </w:style>
  <w:style w:type="paragraph" w:styleId="Footer">
    <w:name w:val="footer"/>
    <w:basedOn w:val="Normal"/>
    <w:link w:val="FooterChar"/>
    <w:rsid w:val="00150D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0D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50D95"/>
    <w:pPr>
      <w:spacing w:before="100" w:beforeAutospacing="1" w:after="100" w:afterAutospacing="1"/>
    </w:pPr>
  </w:style>
  <w:style w:type="character" w:styleId="Strong">
    <w:name w:val="Strong"/>
    <w:qFormat/>
    <w:rsid w:val="001A419F"/>
    <w:rPr>
      <w:b/>
      <w:bCs/>
    </w:rPr>
  </w:style>
  <w:style w:type="character" w:styleId="Emphasis">
    <w:name w:val="Emphasis"/>
    <w:qFormat/>
    <w:rsid w:val="001A419F"/>
    <w:rPr>
      <w:i/>
      <w:iCs/>
    </w:rPr>
  </w:style>
  <w:style w:type="character" w:customStyle="1" w:styleId="Heading1Char">
    <w:name w:val="Heading 1 Char"/>
    <w:link w:val="Heading1"/>
    <w:rsid w:val="001A419F"/>
    <w:rPr>
      <w:rFonts w:ascii="Arial" w:eastAsia="Times New Roman" w:hAnsi="Arial" w:cs="Times New Roman"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simac/Downloads/OCFS-4879%20Child%20Day%20Care%20Program%20Training%20Tracking%20Chart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OCFS-4879 Child Day Care Program Training Tracking Chartpro.dot</Template>
  <TotalTime>0</TotalTime>
  <Pages>2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2021-01-22T15:41:00Z</dcterms:created>
  <dcterms:modified xsi:type="dcterms:W3CDTF">2021-01-22T15:42:00Z</dcterms:modified>
</cp:coreProperties>
</file>