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FA" w:rsidRDefault="004B25D1" w:rsidP="00281FFA">
      <w:pPr>
        <w:pStyle w:val="Header"/>
        <w:tabs>
          <w:tab w:val="clear" w:pos="4680"/>
          <w:tab w:val="clear" w:pos="9360"/>
        </w:tabs>
        <w:rPr>
          <w:rFonts w:cs="Arial"/>
          <w:sz w:val="14"/>
          <w:szCs w:val="14"/>
          <w:lang w:val="es-CO"/>
        </w:rPr>
      </w:pPr>
      <w:r w:rsidRPr="00AF3BF4">
        <w:rPr>
          <w:rFonts w:cs="Arial"/>
          <w:b/>
          <w:sz w:val="14"/>
          <w:szCs w:val="14"/>
          <w:lang w:val="es-CO"/>
        </w:rPr>
        <w:t>OCFS-4880</w:t>
      </w:r>
      <w:r w:rsidR="0053320C" w:rsidRPr="00AF3BF4">
        <w:rPr>
          <w:rFonts w:cs="Arial"/>
          <w:b/>
          <w:sz w:val="14"/>
          <w:szCs w:val="14"/>
          <w:lang w:val="es-CO"/>
        </w:rPr>
        <w:t>-S</w:t>
      </w:r>
      <w:r w:rsidRPr="00AF3BF4">
        <w:rPr>
          <w:rFonts w:cs="Arial"/>
          <w:sz w:val="14"/>
          <w:szCs w:val="14"/>
          <w:lang w:val="es-CO"/>
        </w:rPr>
        <w:t xml:space="preserve"> (</w:t>
      </w:r>
      <w:r w:rsidR="00CA6DAB">
        <w:rPr>
          <w:rFonts w:cs="Arial"/>
          <w:sz w:val="14"/>
          <w:szCs w:val="14"/>
          <w:lang w:val="es-CO"/>
        </w:rPr>
        <w:t>01</w:t>
      </w:r>
      <w:r w:rsidR="009143C2">
        <w:rPr>
          <w:rFonts w:cs="Arial"/>
          <w:sz w:val="14"/>
          <w:szCs w:val="14"/>
          <w:lang w:val="es-CO"/>
        </w:rPr>
        <w:t>/20</w:t>
      </w:r>
      <w:r w:rsidR="00CA6DAB">
        <w:rPr>
          <w:rFonts w:cs="Arial"/>
          <w:sz w:val="14"/>
          <w:szCs w:val="14"/>
          <w:lang w:val="es-CO"/>
        </w:rPr>
        <w:t>21</w:t>
      </w:r>
      <w:r w:rsidRPr="00AF3BF4">
        <w:rPr>
          <w:rFonts w:cs="Arial"/>
          <w:sz w:val="14"/>
          <w:szCs w:val="14"/>
          <w:lang w:val="es-CO"/>
        </w:rPr>
        <w:t>)</w:t>
      </w:r>
      <w:r w:rsidR="00281FFA" w:rsidRPr="00AF3BF4">
        <w:rPr>
          <w:rFonts w:cs="Arial"/>
          <w:sz w:val="14"/>
          <w:szCs w:val="14"/>
          <w:lang w:val="es-CO"/>
        </w:rPr>
        <w:t xml:space="preserve"> FR</w:t>
      </w:r>
      <w:r w:rsidR="0053320C" w:rsidRPr="00AF3BF4">
        <w:rPr>
          <w:rFonts w:cs="Arial"/>
          <w:sz w:val="14"/>
          <w:szCs w:val="14"/>
          <w:lang w:val="es-CO"/>
        </w:rPr>
        <w:t>ENTE</w:t>
      </w:r>
      <w:r w:rsidRPr="00AF3BF4">
        <w:rPr>
          <w:rFonts w:cs="Arial"/>
          <w:sz w:val="14"/>
          <w:szCs w:val="14"/>
          <w:lang w:val="es-CO"/>
        </w:rPr>
        <w:t xml:space="preserve">       </w:t>
      </w:r>
      <w:r w:rsidR="00281FFA" w:rsidRPr="00AF3BF4">
        <w:rPr>
          <w:rFonts w:cs="Arial"/>
          <w:sz w:val="14"/>
          <w:szCs w:val="14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6E7" w:rsidRPr="00AF3BF4" w:rsidRDefault="008566E7" w:rsidP="00281FFA">
      <w:pPr>
        <w:pStyle w:val="Header"/>
        <w:tabs>
          <w:tab w:val="clear" w:pos="4680"/>
          <w:tab w:val="clear" w:pos="9360"/>
        </w:tabs>
        <w:rPr>
          <w:rFonts w:cs="Arial"/>
          <w:sz w:val="14"/>
          <w:szCs w:val="14"/>
          <w:lang w:val="es-CO"/>
        </w:rPr>
      </w:pPr>
    </w:p>
    <w:p w:rsidR="00AF3BF4" w:rsidRPr="00AF3BF4" w:rsidRDefault="00AF3BF4" w:rsidP="00AF3BF4">
      <w:pPr>
        <w:pStyle w:val="Header"/>
        <w:tabs>
          <w:tab w:val="clear" w:pos="4680"/>
          <w:tab w:val="clear" w:pos="9360"/>
        </w:tabs>
        <w:jc w:val="center"/>
        <w:rPr>
          <w:rFonts w:cs="Arial"/>
          <w:sz w:val="16"/>
          <w:szCs w:val="16"/>
          <w:lang w:val="es-CO"/>
        </w:rPr>
      </w:pPr>
      <w:r w:rsidRPr="00AF3BF4">
        <w:rPr>
          <w:rFonts w:cs="Arial"/>
          <w:szCs w:val="18"/>
          <w:lang w:val="es-CO"/>
        </w:rPr>
        <w:t>ESTADO DE NUEVA YORK</w:t>
      </w:r>
    </w:p>
    <w:p w:rsidR="00AF3BF4" w:rsidRPr="0053320C" w:rsidRDefault="00AF3BF4" w:rsidP="00AF3BF4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6"/>
          <w:szCs w:val="16"/>
          <w:lang w:val="es-CO"/>
        </w:rPr>
      </w:pPr>
      <w:r w:rsidRPr="0053320C">
        <w:rPr>
          <w:rFonts w:cs="Arial"/>
          <w:szCs w:val="18"/>
          <w:lang w:val="es-CO"/>
        </w:rPr>
        <w:t>OFICINA DE SERVICIOS PARA NIÑOS Y FAMILIAS</w:t>
      </w:r>
    </w:p>
    <w:p w:rsidR="00AF3BF4" w:rsidRPr="00AF3BF4" w:rsidRDefault="00AF3BF4" w:rsidP="00AF31B5">
      <w:pPr>
        <w:spacing w:after="60"/>
        <w:jc w:val="center"/>
        <w:rPr>
          <w:rFonts w:cs="Arial"/>
          <w:b/>
          <w:sz w:val="28"/>
          <w:szCs w:val="20"/>
          <w:lang w:val="es-CO"/>
        </w:rPr>
      </w:pPr>
      <w:r w:rsidRPr="00AF3BF4">
        <w:rPr>
          <w:rFonts w:cs="Arial"/>
          <w:b/>
          <w:sz w:val="24"/>
          <w:lang w:val="es-CO"/>
        </w:rPr>
        <w:t xml:space="preserve">FORMULARIO DE SEGUIMIENTO </w:t>
      </w:r>
      <w:r>
        <w:rPr>
          <w:rFonts w:cs="Arial"/>
          <w:b/>
          <w:sz w:val="24"/>
          <w:lang w:val="es-CO"/>
        </w:rPr>
        <w:t xml:space="preserve">INDIVIDUAL </w:t>
      </w:r>
      <w:r w:rsidRPr="00AF3BF4">
        <w:rPr>
          <w:rFonts w:cs="Arial"/>
          <w:b/>
          <w:sz w:val="24"/>
          <w:lang w:val="es-CO"/>
        </w:rPr>
        <w:t>DE CAPACITACIÓN PARA EL PERSONAL DE CUIDADO INFANTIL DIURNO</w:t>
      </w:r>
    </w:p>
    <w:tbl>
      <w:tblPr>
        <w:tblW w:w="151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72"/>
        <w:gridCol w:w="378"/>
        <w:gridCol w:w="630"/>
        <w:gridCol w:w="90"/>
        <w:gridCol w:w="3780"/>
        <w:gridCol w:w="450"/>
        <w:gridCol w:w="900"/>
        <w:gridCol w:w="810"/>
        <w:gridCol w:w="180"/>
        <w:gridCol w:w="450"/>
        <w:gridCol w:w="990"/>
        <w:gridCol w:w="180"/>
        <w:gridCol w:w="810"/>
        <w:gridCol w:w="720"/>
        <w:gridCol w:w="540"/>
        <w:gridCol w:w="450"/>
        <w:gridCol w:w="432"/>
        <w:gridCol w:w="1530"/>
      </w:tblGrid>
      <w:tr w:rsidR="008D3832" w:rsidTr="00CB3192">
        <w:trPr>
          <w:trHeight w:hRule="exact" w:val="432"/>
        </w:trPr>
        <w:tc>
          <w:tcPr>
            <w:tcW w:w="2970" w:type="dxa"/>
            <w:gridSpan w:val="4"/>
            <w:shd w:val="clear" w:color="auto" w:fill="auto"/>
          </w:tcPr>
          <w:p w:rsidR="008D3832" w:rsidRPr="007C219D" w:rsidRDefault="0053320C" w:rsidP="00BB5121">
            <w:pPr>
              <w:spacing w:before="12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Nombre del Proveedor(</w:t>
            </w:r>
            <w:r w:rsidR="00BB5121" w:rsidRPr="007C219D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8D3832"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3832" w:rsidRPr="007C219D" w:rsidRDefault="008D3832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" w:name="_GoBack"/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bookmarkEnd w:id="1"/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shd w:val="clear" w:color="auto" w:fill="auto"/>
          </w:tcPr>
          <w:p w:rsidR="008D3832" w:rsidRPr="007C219D" w:rsidRDefault="00CA6DAB" w:rsidP="00AF3BF4">
            <w:pPr>
              <w:spacing w:before="120" w:after="4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Función</w:t>
            </w:r>
            <w:r w:rsidR="008D3832"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3832" w:rsidRPr="007C219D" w:rsidRDefault="008D3832" w:rsidP="00B909E2">
            <w:pPr>
              <w:spacing w:before="12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81FFA" w:rsidRPr="00795C48" w:rsidTr="00CB3192">
        <w:trPr>
          <w:trHeight w:hRule="exact" w:val="403"/>
        </w:trPr>
        <w:tc>
          <w:tcPr>
            <w:tcW w:w="7200" w:type="dxa"/>
            <w:gridSpan w:val="6"/>
            <w:shd w:val="clear" w:color="auto" w:fill="auto"/>
          </w:tcPr>
          <w:p w:rsidR="00281FFA" w:rsidRPr="007C219D" w:rsidRDefault="00281FFA" w:rsidP="0053320C">
            <w:pPr>
              <w:spacing w:before="120"/>
              <w:rPr>
                <w:rFonts w:ascii="Arial Narrow" w:hAnsi="Arial Narrow" w:cs="Arial"/>
                <w:b/>
                <w:sz w:val="8"/>
                <w:szCs w:val="8"/>
                <w:lang w:val="es-CO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7804D5">
              <w:rPr>
                <w:rFonts w:ascii="Arial Narrow" w:hAnsi="Arial Narrow" w:cs="Arial"/>
                <w:b/>
                <w:sz w:val="20"/>
                <w:szCs w:val="20"/>
              </w:rPr>
            </w:r>
            <w:r w:rsidR="007804D5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3"/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 </w:t>
            </w:r>
            <w:r w:rsidR="0053320C"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Tiempo Completo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                   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7804D5">
              <w:rPr>
                <w:rFonts w:ascii="Arial Narrow" w:hAnsi="Arial Narrow" w:cs="Arial"/>
                <w:b/>
                <w:sz w:val="20"/>
                <w:szCs w:val="20"/>
              </w:rPr>
            </w:r>
            <w:r w:rsidR="007804D5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 </w:t>
            </w:r>
            <w:r w:rsidR="0053320C"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Horas del Horario Parcial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 xml:space="preserve"> 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7C219D">
              <w:rPr>
                <w:rFonts w:ascii="Arial Narrow" w:hAnsi="Arial Narrow" w:cs="Arial"/>
                <w:b/>
                <w:sz w:val="20"/>
                <w:szCs w:val="20"/>
                <w:u w:val="single"/>
                <w:lang w:val="es-CO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separate"/>
            </w:r>
            <w:r w:rsidRPr="007C219D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219D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219D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219D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219D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7992" w:type="dxa"/>
            <w:gridSpan w:val="12"/>
            <w:shd w:val="clear" w:color="auto" w:fill="auto"/>
          </w:tcPr>
          <w:p w:rsidR="00281FFA" w:rsidRPr="007C219D" w:rsidRDefault="00281FFA" w:rsidP="0053320C">
            <w:pPr>
              <w:spacing w:before="120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Licen</w:t>
            </w:r>
            <w:r w:rsidR="0053320C" w:rsidRPr="007C219D">
              <w:rPr>
                <w:rFonts w:ascii="Arial Narrow" w:hAnsi="Arial Narrow" w:cs="Arial"/>
                <w:b/>
                <w:sz w:val="20"/>
                <w:szCs w:val="20"/>
              </w:rPr>
              <w:t>cia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53320C" w:rsidRPr="007C219D">
              <w:rPr>
                <w:rFonts w:ascii="Arial Narrow" w:hAnsi="Arial Narrow" w:cs="Arial"/>
                <w:b/>
                <w:sz w:val="20"/>
                <w:szCs w:val="20"/>
              </w:rPr>
              <w:t>Período de Registro</w:t>
            </w:r>
          </w:p>
        </w:tc>
      </w:tr>
      <w:tr w:rsidR="00A223AD" w:rsidRPr="00967D90" w:rsidTr="00CB3192">
        <w:trPr>
          <w:trHeight w:hRule="exact" w:val="432"/>
        </w:trPr>
        <w:tc>
          <w:tcPr>
            <w:tcW w:w="2880" w:type="dxa"/>
            <w:gridSpan w:val="3"/>
            <w:shd w:val="clear" w:color="auto" w:fill="auto"/>
            <w:vAlign w:val="bottom"/>
          </w:tcPr>
          <w:p w:rsidR="00A223AD" w:rsidRPr="007C219D" w:rsidRDefault="00A223AD" w:rsidP="00AF3BF4">
            <w:pPr>
              <w:spacing w:before="12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Director</w:t>
            </w:r>
            <w:r w:rsidR="00AF3BF4" w:rsidRPr="007C219D">
              <w:rPr>
                <w:rFonts w:ascii="Arial Narrow" w:hAnsi="Arial Narrow" w:cs="Arial"/>
                <w:b/>
                <w:sz w:val="20"/>
                <w:szCs w:val="20"/>
              </w:rPr>
              <w:t>(a)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/Prov</w:t>
            </w:r>
            <w:r w:rsidR="00AF3BF4" w:rsidRPr="007C219D">
              <w:rPr>
                <w:rFonts w:ascii="Arial Narrow" w:hAnsi="Arial Narrow" w:cs="Arial"/>
                <w:b/>
                <w:sz w:val="20"/>
                <w:szCs w:val="20"/>
              </w:rPr>
              <w:t>eedor(a)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3AD" w:rsidRPr="007C219D" w:rsidRDefault="00A223AD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223AD" w:rsidRPr="007C219D" w:rsidRDefault="00AF3BF4" w:rsidP="007C219D">
            <w:pPr>
              <w:spacing w:before="120" w:after="40" w:line="200" w:lineRule="exact"/>
              <w:ind w:left="-81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Comienzo</w:t>
            </w:r>
            <w:r w:rsidR="00A223AD"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3AD" w:rsidRPr="007C219D" w:rsidRDefault="00A223AD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bookmarkStart w:id="5" w:name="Text3"/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bookmarkStart w:id="6" w:name="Text4"/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170" w:type="dxa"/>
            <w:gridSpan w:val="2"/>
            <w:shd w:val="clear" w:color="auto" w:fill="auto"/>
            <w:vAlign w:val="bottom"/>
          </w:tcPr>
          <w:p w:rsidR="00A223AD" w:rsidRPr="007C219D" w:rsidRDefault="00AF3BF4" w:rsidP="00AF3BF4">
            <w:pPr>
              <w:spacing w:before="120" w:after="40"/>
              <w:ind w:left="-63" w:right="-6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Punto Medio</w:t>
            </w:r>
            <w:r w:rsidR="00A223AD"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3AD" w:rsidRPr="007C219D" w:rsidRDefault="00A223AD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223AD" w:rsidRPr="007C219D" w:rsidRDefault="00A223AD" w:rsidP="00AF3BF4">
            <w:pPr>
              <w:spacing w:before="120" w:after="40"/>
              <w:ind w:left="-72" w:right="-8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Expira</w:t>
            </w:r>
            <w:r w:rsidR="00AF3BF4" w:rsidRPr="007C219D">
              <w:rPr>
                <w:rFonts w:ascii="Arial Narrow" w:hAnsi="Arial Narrow" w:cs="Arial"/>
                <w:b/>
                <w:sz w:val="20"/>
                <w:szCs w:val="20"/>
              </w:rPr>
              <w:t>ción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3AD" w:rsidRPr="007C219D" w:rsidRDefault="00A223AD" w:rsidP="00B909E2">
            <w:pPr>
              <w:spacing w:before="120" w:after="40"/>
              <w:ind w:left="-81" w:right="-108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7D90" w:rsidRPr="00795C48" w:rsidTr="00CB3192">
        <w:tc>
          <w:tcPr>
            <w:tcW w:w="1872" w:type="dxa"/>
            <w:shd w:val="clear" w:color="auto" w:fill="auto"/>
            <w:vAlign w:val="bottom"/>
          </w:tcPr>
          <w:p w:rsidR="00967D90" w:rsidRPr="007C219D" w:rsidRDefault="00967D90" w:rsidP="00095B1D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7218" w:type="dxa"/>
            <w:gridSpan w:val="8"/>
            <w:shd w:val="clear" w:color="auto" w:fill="auto"/>
            <w:vAlign w:val="bottom"/>
          </w:tcPr>
          <w:p w:rsidR="00967D90" w:rsidRPr="007C219D" w:rsidRDefault="00967D90" w:rsidP="00095B1D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4572" w:type="dxa"/>
            <w:gridSpan w:val="8"/>
            <w:shd w:val="clear" w:color="auto" w:fill="auto"/>
            <w:vAlign w:val="bottom"/>
          </w:tcPr>
          <w:p w:rsidR="00967D90" w:rsidRPr="007C219D" w:rsidRDefault="00967D90" w:rsidP="00095B1D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D90" w:rsidRPr="007C219D" w:rsidRDefault="00967D90" w:rsidP="00095B1D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67D90" w:rsidRPr="00967D90" w:rsidTr="00CB3192">
        <w:trPr>
          <w:trHeight w:hRule="exact" w:val="43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967D90" w:rsidRPr="007C219D" w:rsidRDefault="00AF3BF4" w:rsidP="001338D4">
            <w:pPr>
              <w:spacing w:before="12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Nombre del Program</w:t>
            </w:r>
            <w:r w:rsidR="00967D90" w:rsidRPr="007C219D">
              <w:rPr>
                <w:rFonts w:ascii="Arial Narrow" w:hAnsi="Arial Narrow" w:cs="Arial"/>
                <w:b/>
                <w:sz w:val="20"/>
                <w:szCs w:val="20"/>
              </w:rPr>
              <w:t>a: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D90" w:rsidRPr="007C219D" w:rsidRDefault="00967D90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967D90" w:rsidRPr="007C219D" w:rsidRDefault="00967D90" w:rsidP="00AF3BF4">
            <w:pPr>
              <w:spacing w:before="120" w:after="40" w:line="2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Licen</w:t>
            </w:r>
            <w:r w:rsidR="00AF3BF4" w:rsidRPr="007C219D">
              <w:rPr>
                <w:rFonts w:ascii="Arial Narrow" w:hAnsi="Arial Narrow" w:cs="Arial"/>
                <w:b/>
                <w:sz w:val="20"/>
                <w:szCs w:val="20"/>
              </w:rPr>
              <w:t>cia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AF3BF4" w:rsidRPr="007C219D">
              <w:rPr>
                <w:rFonts w:ascii="Arial Narrow" w:hAnsi="Arial Narrow" w:cs="Arial"/>
                <w:b/>
                <w:sz w:val="20"/>
                <w:szCs w:val="20"/>
              </w:rPr>
              <w:t>No. de Registro</w:t>
            </w:r>
            <w:r w:rsidR="00795C48" w:rsidRPr="007C219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D90" w:rsidRPr="007C219D" w:rsidRDefault="00967D90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:rsidR="00967D90" w:rsidRPr="007C219D" w:rsidRDefault="001338D4" w:rsidP="006C7BFF">
            <w:pPr>
              <w:spacing w:before="120" w:after="40"/>
              <w:ind w:right="-8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Fecha Individual de</w:t>
            </w:r>
            <w:r w:rsidR="006C7BFF" w:rsidRPr="007C219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C219D">
              <w:rPr>
                <w:rFonts w:ascii="Arial Narrow" w:hAnsi="Arial Narrow" w:cs="Arial"/>
                <w:b/>
                <w:sz w:val="20"/>
                <w:szCs w:val="20"/>
              </w:rPr>
              <w:t>Inicio: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D90" w:rsidRPr="007C219D" w:rsidRDefault="00967D90" w:rsidP="00B909E2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4F0291" w:rsidRDefault="004F0291">
      <w:pPr>
        <w:rPr>
          <w:rFonts w:cs="Arial"/>
          <w:b/>
          <w:sz w:val="16"/>
          <w:szCs w:val="16"/>
        </w:rPr>
      </w:pPr>
    </w:p>
    <w:tbl>
      <w:tblPr>
        <w:tblStyle w:val="TableGrid"/>
        <w:tblW w:w="15187" w:type="dxa"/>
        <w:tblInd w:w="-252" w:type="dxa"/>
        <w:tblLook w:val="04A0" w:firstRow="1" w:lastRow="0" w:firstColumn="1" w:lastColumn="0" w:noHBand="0" w:noVBand="1"/>
      </w:tblPr>
      <w:tblGrid>
        <w:gridCol w:w="1915"/>
        <w:gridCol w:w="1429"/>
        <w:gridCol w:w="1201"/>
        <w:gridCol w:w="1091"/>
        <w:gridCol w:w="724"/>
        <w:gridCol w:w="579"/>
        <w:gridCol w:w="750"/>
        <w:gridCol w:w="926"/>
        <w:gridCol w:w="678"/>
        <w:gridCol w:w="926"/>
        <w:gridCol w:w="719"/>
        <w:gridCol w:w="926"/>
        <w:gridCol w:w="843"/>
        <w:gridCol w:w="1371"/>
        <w:gridCol w:w="1109"/>
      </w:tblGrid>
      <w:tr w:rsidR="00AF31B5" w:rsidRPr="00C91381" w:rsidTr="00CB3192">
        <w:trPr>
          <w:cantSplit/>
          <w:trHeight w:val="1134"/>
        </w:trPr>
        <w:tc>
          <w:tcPr>
            <w:tcW w:w="1915" w:type="dxa"/>
            <w:vAlign w:val="center"/>
          </w:tcPr>
          <w:p w:rsidR="00F030C5" w:rsidRDefault="00F030C5" w:rsidP="00F030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cs="Arial"/>
                <w:b/>
                <w:sz w:val="16"/>
                <w:szCs w:val="18"/>
              </w:rPr>
              <w:t>TITULO DE CAPACITACIÓN</w:t>
            </w:r>
          </w:p>
        </w:tc>
        <w:tc>
          <w:tcPr>
            <w:tcW w:w="1429" w:type="dxa"/>
            <w:vAlign w:val="center"/>
          </w:tcPr>
          <w:p w:rsidR="00F030C5" w:rsidRPr="00F030C5" w:rsidRDefault="00F030C5" w:rsidP="00AF31B5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  <w:lang w:val="es-CO"/>
              </w:rPr>
              <w:t xml:space="preserve">ORGANIZACIÓN PATROCINADORA </w:t>
            </w:r>
            <w:r w:rsidRPr="007C219D">
              <w:rPr>
                <w:rFonts w:ascii="Arial Narrow" w:hAnsi="Arial Narrow" w:cs="Arial"/>
                <w:sz w:val="16"/>
                <w:szCs w:val="18"/>
                <w:lang w:val="es-CO"/>
              </w:rPr>
              <w:t>(CCR&amp;R, RED CROSS, SUNY, ETC.)</w:t>
            </w:r>
          </w:p>
        </w:tc>
        <w:tc>
          <w:tcPr>
            <w:tcW w:w="1201" w:type="dxa"/>
            <w:vAlign w:val="center"/>
          </w:tcPr>
          <w:p w:rsidR="00F030C5" w:rsidRPr="00F030C5" w:rsidRDefault="00F030C5" w:rsidP="00AF31B5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  <w:lang w:val="es-CO"/>
              </w:rPr>
              <w:t xml:space="preserve">TIPO DE CAPACITACIÓN </w:t>
            </w:r>
            <w:r w:rsidRPr="007C219D">
              <w:rPr>
                <w:rFonts w:ascii="Arial Narrow" w:hAnsi="Arial Narrow" w:cs="Arial"/>
                <w:sz w:val="16"/>
                <w:szCs w:val="18"/>
                <w:lang w:val="es-CO"/>
              </w:rPr>
              <w:t>(VIDEO, SALA DE CLASE, UNIVERSIDAD, TELECONFE-RENCIA, ETC.)</w:t>
            </w:r>
          </w:p>
        </w:tc>
        <w:tc>
          <w:tcPr>
            <w:tcW w:w="1091" w:type="dxa"/>
            <w:vAlign w:val="center"/>
          </w:tcPr>
          <w:p w:rsidR="00F030C5" w:rsidRDefault="00F030C5" w:rsidP="00AF31B5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</w:rPr>
              <w:t xml:space="preserve">FECHA DE </w:t>
            </w:r>
            <w:r w:rsidR="00AF31B5" w:rsidRPr="007C219D">
              <w:rPr>
                <w:rFonts w:ascii="Arial Narrow" w:hAnsi="Arial Narrow" w:cs="Arial"/>
                <w:b/>
                <w:sz w:val="16"/>
                <w:szCs w:val="18"/>
              </w:rPr>
              <w:t>CAPACITANCE</w:t>
            </w:r>
          </w:p>
        </w:tc>
        <w:tc>
          <w:tcPr>
            <w:tcW w:w="724" w:type="dxa"/>
            <w:vAlign w:val="center"/>
          </w:tcPr>
          <w:p w:rsidR="00F030C5" w:rsidRDefault="00F030C5" w:rsidP="00AF31B5">
            <w:pPr>
              <w:ind w:left="-78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</w:rPr>
              <w:t>TOTAL DE HORAS</w:t>
            </w:r>
          </w:p>
        </w:tc>
        <w:tc>
          <w:tcPr>
            <w:tcW w:w="579" w:type="dxa"/>
            <w:textDirection w:val="btLr"/>
            <w:vAlign w:val="center"/>
          </w:tcPr>
          <w:p w:rsidR="00F030C5" w:rsidRPr="00AF31B5" w:rsidRDefault="00AF31B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</w:rPr>
              <w:t>Principi</w:t>
            </w:r>
            <w:r w:rsidR="00C91381">
              <w:rPr>
                <w:rFonts w:ascii="Arial Narrow" w:hAnsi="Arial Narrow" w:cs="Arial"/>
                <w:sz w:val="14"/>
                <w:szCs w:val="14"/>
              </w:rPr>
              <w:t>o</w:t>
            </w: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F030C5" w:rsidRPr="00AF31B5">
              <w:rPr>
                <w:rFonts w:ascii="Arial Narrow" w:hAnsi="Arial Narrow" w:cs="Arial"/>
                <w:sz w:val="14"/>
                <w:szCs w:val="14"/>
              </w:rPr>
              <w:t xml:space="preserve"> de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</w:rPr>
              <w:t>Desarrollo Infantil</w:t>
            </w:r>
          </w:p>
        </w:tc>
        <w:tc>
          <w:tcPr>
            <w:tcW w:w="750" w:type="dxa"/>
            <w:textDirection w:val="btLr"/>
            <w:vAlign w:val="center"/>
          </w:tcPr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Nutrición y Salud </w:t>
            </w: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br/>
              <w:t xml:space="preserve">Necesidades de los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Bebés y Niños</w:t>
            </w:r>
          </w:p>
        </w:tc>
        <w:tc>
          <w:tcPr>
            <w:tcW w:w="926" w:type="dxa"/>
            <w:textDirection w:val="btLr"/>
            <w:vAlign w:val="center"/>
          </w:tcPr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Programa de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Desarrollo de</w:t>
            </w:r>
          </w:p>
          <w:p w:rsidR="00F030C5" w:rsidRDefault="00F030C5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Cuidado Infantil</w:t>
            </w:r>
          </w:p>
          <w:p w:rsidR="00C91381" w:rsidRPr="00AF31B5" w:rsidRDefault="00C91381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Diurno</w:t>
            </w:r>
          </w:p>
        </w:tc>
        <w:tc>
          <w:tcPr>
            <w:tcW w:w="678" w:type="dxa"/>
            <w:textDirection w:val="btLr"/>
            <w:vAlign w:val="center"/>
          </w:tcPr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Procedimientos de Protección</w:t>
            </w:r>
          </w:p>
          <w:p w:rsidR="00F030C5" w:rsidRPr="00DE4F8F" w:rsidRDefault="00F030C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y Seguridad</w:t>
            </w:r>
          </w:p>
        </w:tc>
        <w:tc>
          <w:tcPr>
            <w:tcW w:w="926" w:type="dxa"/>
            <w:textDirection w:val="btLr"/>
            <w:vAlign w:val="center"/>
          </w:tcPr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Mantención de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Récords de </w:t>
            </w:r>
          </w:p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Negocios y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Administración</w:t>
            </w:r>
          </w:p>
        </w:tc>
        <w:tc>
          <w:tcPr>
            <w:tcW w:w="719" w:type="dxa"/>
            <w:textDirection w:val="btLr"/>
            <w:vAlign w:val="center"/>
          </w:tcPr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Identificación y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Prevención de Abuso </w:t>
            </w:r>
            <w:r w:rsidR="00C91381"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y Maltrato </w:t>
            </w: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Infantil </w:t>
            </w:r>
          </w:p>
        </w:tc>
        <w:tc>
          <w:tcPr>
            <w:tcW w:w="926" w:type="dxa"/>
            <w:textDirection w:val="btLr"/>
            <w:vAlign w:val="center"/>
          </w:tcPr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Estatutos y </w:t>
            </w:r>
          </w:p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Regulaciones con </w:t>
            </w:r>
          </w:p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Respecto al Cuidado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Diurno Infantil</w:t>
            </w:r>
          </w:p>
        </w:tc>
        <w:tc>
          <w:tcPr>
            <w:tcW w:w="843" w:type="dxa"/>
            <w:textDirection w:val="btLr"/>
            <w:vAlign w:val="center"/>
          </w:tcPr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Estatutos y </w:t>
            </w:r>
          </w:p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Regulaciones con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Respecto al Abuso y Maltrato Infantil</w:t>
            </w:r>
          </w:p>
        </w:tc>
        <w:tc>
          <w:tcPr>
            <w:tcW w:w="1371" w:type="dxa"/>
            <w:textDirection w:val="btLr"/>
            <w:vAlign w:val="center"/>
          </w:tcPr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Educación e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Información de la Identificación, </w:t>
            </w:r>
          </w:p>
          <w:p w:rsidR="00F030C5" w:rsidRP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Diagnosis y</w:t>
            </w:r>
          </w:p>
          <w:p w:rsidR="00AF31B5" w:rsidRDefault="00F030C5" w:rsidP="00ED73D7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Prevención del </w:t>
            </w:r>
          </w:p>
          <w:p w:rsidR="00F030C5" w:rsidRPr="00DE4F8F" w:rsidRDefault="00AF31B5" w:rsidP="00ED73D7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Síndrome del</w:t>
            </w:r>
            <w:r w:rsidR="00F030C5"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Bebé Sacudido</w:t>
            </w:r>
          </w:p>
        </w:tc>
        <w:tc>
          <w:tcPr>
            <w:tcW w:w="1109" w:type="dxa"/>
            <w:textDirection w:val="btLr"/>
          </w:tcPr>
          <w:p w:rsidR="00CB3192" w:rsidRDefault="00DE4F8F" w:rsidP="00DE4F8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Experiencias Adversas </w:t>
            </w:r>
          </w:p>
          <w:p w:rsidR="00CB3192" w:rsidRDefault="00DE4F8F" w:rsidP="00DE4F8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en la Niñez, </w:t>
            </w:r>
          </w:p>
          <w:p w:rsidR="00CB3192" w:rsidRDefault="00DE4F8F" w:rsidP="00DE4F8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Enfocándose en el </w:t>
            </w:r>
          </w:p>
          <w:p w:rsidR="00DE4F8F" w:rsidRPr="00DE4F8F" w:rsidRDefault="00DE4F8F" w:rsidP="00DE4F8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>Trauma y en Nutrir Resiliencia</w:t>
            </w:r>
          </w:p>
          <w:p w:rsidR="00F030C5" w:rsidRPr="00DE4F8F" w:rsidRDefault="00F030C5" w:rsidP="00CB3192">
            <w:pPr>
              <w:ind w:left="113" w:right="113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AF31B5" w:rsidRPr="00AF31B5" w:rsidRDefault="00AF31B5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AF31B5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5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:rsidR="00ED73D7" w:rsidRDefault="00ED73D7" w:rsidP="00ED73D7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5636" w:type="dxa"/>
            <w:gridSpan w:val="4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86" w:right="-99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909E2">
              <w:rPr>
                <w:rFonts w:cs="Arial"/>
                <w:b/>
                <w:sz w:val="20"/>
                <w:szCs w:val="18"/>
              </w:rPr>
              <w:t xml:space="preserve">TOTAL </w:t>
            </w:r>
            <w:r>
              <w:rPr>
                <w:rFonts w:cs="Arial"/>
                <w:b/>
                <w:sz w:val="20"/>
                <w:szCs w:val="18"/>
              </w:rPr>
              <w:t>PARA LA PÁGINA</w:t>
            </w:r>
            <w:r w:rsidRPr="00B909E2">
              <w:rPr>
                <w:rFonts w:cs="Arial"/>
                <w:b/>
                <w:sz w:val="20"/>
                <w:szCs w:val="18"/>
              </w:rPr>
              <w:t xml:space="preserve"> 1:    </w:t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D15158">
              <w:rPr>
                <w:rFonts w:cs="Arial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158">
              <w:rPr>
                <w:rFonts w:cs="Arial"/>
                <w:szCs w:val="16"/>
              </w:rPr>
              <w:instrText xml:space="preserve"> FORMTEXT </w:instrText>
            </w:r>
            <w:r w:rsidRPr="00D15158">
              <w:rPr>
                <w:rFonts w:cs="Arial"/>
                <w:szCs w:val="16"/>
              </w:rPr>
            </w:r>
            <w:r w:rsidRPr="00D15158">
              <w:rPr>
                <w:rFonts w:cs="Arial"/>
                <w:szCs w:val="16"/>
              </w:rPr>
              <w:fldChar w:fldCharType="separate"/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ED73D7" w:rsidRPr="00AF31B5" w:rsidRDefault="00ED73D7" w:rsidP="00ED73D7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:rsidR="00ED73D7" w:rsidRPr="00AF31B5" w:rsidRDefault="00ED73D7" w:rsidP="00ED73D7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030C5" w:rsidRDefault="00F030C5">
      <w:pPr>
        <w:rPr>
          <w:rFonts w:cs="Arial"/>
          <w:b/>
          <w:sz w:val="16"/>
          <w:szCs w:val="16"/>
        </w:rPr>
      </w:pPr>
    </w:p>
    <w:p w:rsidR="004B25D1" w:rsidRDefault="004B25D1" w:rsidP="008D42FB">
      <w:pPr>
        <w:tabs>
          <w:tab w:val="left" w:pos="2972"/>
          <w:tab w:val="left" w:pos="4243"/>
          <w:tab w:val="left" w:pos="5498"/>
          <w:tab w:val="left" w:pos="6502"/>
          <w:tab w:val="left" w:pos="7297"/>
          <w:tab w:val="left" w:pos="8134"/>
          <w:tab w:val="left" w:pos="8985"/>
          <w:tab w:val="left" w:pos="9791"/>
          <w:tab w:val="left" w:pos="10637"/>
          <w:tab w:val="left" w:pos="11472"/>
          <w:tab w:val="left" w:pos="12307"/>
          <w:tab w:val="left" w:pos="13142"/>
          <w:tab w:val="left" w:pos="13992"/>
        </w:tabs>
        <w:rPr>
          <w:rFonts w:ascii="Arial Narrow" w:hAnsi="Arial Narrow" w:cs="Arial"/>
          <w:szCs w:val="18"/>
        </w:rPr>
      </w:pPr>
    </w:p>
    <w:p w:rsidR="008566E7" w:rsidRDefault="008566E7">
      <w:pPr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br w:type="page"/>
      </w:r>
    </w:p>
    <w:p w:rsidR="00B909E2" w:rsidRPr="00CA6DAB" w:rsidRDefault="004B25D1" w:rsidP="00B909E2">
      <w:pPr>
        <w:pStyle w:val="Header"/>
        <w:tabs>
          <w:tab w:val="clear" w:pos="4680"/>
          <w:tab w:val="clear" w:pos="9360"/>
        </w:tabs>
        <w:rPr>
          <w:rFonts w:cs="Arial"/>
          <w:sz w:val="14"/>
          <w:szCs w:val="14"/>
          <w:lang w:val="es-ES"/>
        </w:rPr>
      </w:pPr>
      <w:r w:rsidRPr="00CA6DAB">
        <w:rPr>
          <w:rFonts w:cs="Arial"/>
          <w:b/>
          <w:sz w:val="14"/>
          <w:szCs w:val="14"/>
          <w:lang w:val="es-ES"/>
        </w:rPr>
        <w:lastRenderedPageBreak/>
        <w:t>OCFS-4880</w:t>
      </w:r>
      <w:r w:rsidR="008566E7" w:rsidRPr="00CA6DAB">
        <w:rPr>
          <w:rFonts w:cs="Arial"/>
          <w:b/>
          <w:sz w:val="14"/>
          <w:szCs w:val="14"/>
          <w:lang w:val="es-ES"/>
        </w:rPr>
        <w:t>-S</w:t>
      </w:r>
      <w:r w:rsidRPr="00CA6DAB">
        <w:rPr>
          <w:rFonts w:cs="Arial"/>
          <w:sz w:val="14"/>
          <w:szCs w:val="14"/>
          <w:lang w:val="es-ES"/>
        </w:rPr>
        <w:t xml:space="preserve"> (</w:t>
      </w:r>
      <w:r w:rsidR="00CA6DAB">
        <w:rPr>
          <w:rFonts w:cs="Arial"/>
          <w:sz w:val="14"/>
          <w:szCs w:val="14"/>
          <w:lang w:val="es-ES"/>
        </w:rPr>
        <w:t>01</w:t>
      </w:r>
      <w:r w:rsidR="009143C2" w:rsidRPr="00CA6DAB">
        <w:rPr>
          <w:rFonts w:cs="Arial"/>
          <w:sz w:val="14"/>
          <w:szCs w:val="14"/>
          <w:lang w:val="es-ES"/>
        </w:rPr>
        <w:t>/20</w:t>
      </w:r>
      <w:r w:rsidR="00CA6DAB">
        <w:rPr>
          <w:rFonts w:cs="Arial"/>
          <w:sz w:val="14"/>
          <w:szCs w:val="14"/>
          <w:lang w:val="es-ES"/>
        </w:rPr>
        <w:t>21</w:t>
      </w:r>
      <w:r w:rsidRPr="00CA6DAB">
        <w:rPr>
          <w:rFonts w:cs="Arial"/>
          <w:sz w:val="14"/>
          <w:szCs w:val="14"/>
          <w:lang w:val="es-ES"/>
        </w:rPr>
        <w:t>)</w:t>
      </w:r>
      <w:r w:rsidR="008566E7" w:rsidRPr="00CA6DAB">
        <w:rPr>
          <w:rFonts w:cs="Arial"/>
          <w:sz w:val="14"/>
          <w:szCs w:val="14"/>
          <w:lang w:val="es-ES"/>
        </w:rPr>
        <w:t xml:space="preserve"> </w:t>
      </w:r>
      <w:r w:rsidR="00B909E2" w:rsidRPr="00CA6DAB">
        <w:rPr>
          <w:rFonts w:cs="Arial"/>
          <w:sz w:val="14"/>
          <w:szCs w:val="14"/>
          <w:lang w:val="es-ES"/>
        </w:rPr>
        <w:t>REVERS</w:t>
      </w:r>
      <w:r w:rsidR="0053320C" w:rsidRPr="00CA6DAB">
        <w:rPr>
          <w:rFonts w:cs="Arial"/>
          <w:sz w:val="14"/>
          <w:szCs w:val="14"/>
          <w:lang w:val="es-ES"/>
        </w:rPr>
        <w:t>O</w:t>
      </w:r>
      <w:r w:rsidR="00B909E2" w:rsidRPr="00CA6DAB">
        <w:rPr>
          <w:rFonts w:cs="Arial"/>
          <w:sz w:val="14"/>
          <w:szCs w:val="1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BFF" w:rsidRPr="00CA6DAB">
        <w:rPr>
          <w:rFonts w:cs="Arial"/>
          <w:sz w:val="14"/>
          <w:szCs w:val="14"/>
          <w:lang w:val="es-ES"/>
        </w:rPr>
        <w:t xml:space="preserve">                               </w:t>
      </w:r>
      <w:r w:rsidR="00B909E2" w:rsidRPr="00CA6DAB">
        <w:rPr>
          <w:rFonts w:cs="Arial"/>
          <w:sz w:val="14"/>
          <w:szCs w:val="14"/>
          <w:lang w:val="es-ES"/>
        </w:rPr>
        <w:tab/>
      </w:r>
      <w:r w:rsidRPr="00CA6DAB">
        <w:rPr>
          <w:rFonts w:cs="Arial"/>
          <w:sz w:val="14"/>
          <w:szCs w:val="14"/>
          <w:lang w:val="es-ES"/>
        </w:rPr>
        <w:t xml:space="preserve">                                                                                                                                      </w:t>
      </w:r>
    </w:p>
    <w:p w:rsidR="004B25D1" w:rsidRPr="00CA6DAB" w:rsidRDefault="0053320C" w:rsidP="00B909E2">
      <w:pPr>
        <w:pStyle w:val="Header"/>
        <w:tabs>
          <w:tab w:val="clear" w:pos="4680"/>
          <w:tab w:val="clear" w:pos="9360"/>
        </w:tabs>
        <w:jc w:val="center"/>
        <w:rPr>
          <w:rFonts w:cs="Arial"/>
          <w:sz w:val="16"/>
          <w:szCs w:val="16"/>
          <w:lang w:val="es-ES"/>
        </w:rPr>
      </w:pPr>
      <w:r w:rsidRPr="00CA6DAB">
        <w:rPr>
          <w:rFonts w:cs="Arial"/>
          <w:szCs w:val="18"/>
          <w:lang w:val="es-ES"/>
        </w:rPr>
        <w:t>ESTADO DE NUEVA YORK</w:t>
      </w:r>
    </w:p>
    <w:p w:rsidR="004B25D1" w:rsidRPr="0053320C" w:rsidRDefault="00C91381" w:rsidP="00B909E2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6"/>
          <w:szCs w:val="16"/>
          <w:lang w:val="es-CO"/>
        </w:rPr>
      </w:pPr>
      <w:r>
        <w:rPr>
          <w:rFonts w:cs="Arial"/>
          <w:szCs w:val="18"/>
          <w:lang w:val="es-CO"/>
        </w:rPr>
        <w:t>O</w:t>
      </w:r>
      <w:r w:rsidR="004B25D1" w:rsidRPr="0053320C">
        <w:rPr>
          <w:rFonts w:cs="Arial"/>
          <w:szCs w:val="18"/>
          <w:lang w:val="es-CO"/>
        </w:rPr>
        <w:t>F</w:t>
      </w:r>
      <w:r w:rsidR="0053320C" w:rsidRPr="0053320C">
        <w:rPr>
          <w:rFonts w:cs="Arial"/>
          <w:szCs w:val="18"/>
          <w:lang w:val="es-CO"/>
        </w:rPr>
        <w:t>ICINA DE SERVICIOS PARA NIÑOS Y FAMILIAS</w:t>
      </w:r>
    </w:p>
    <w:p w:rsidR="004B25D1" w:rsidRPr="00AF3BF4" w:rsidRDefault="0053320C" w:rsidP="00ED73D7">
      <w:pPr>
        <w:spacing w:after="60"/>
        <w:jc w:val="center"/>
        <w:rPr>
          <w:rFonts w:cs="Arial"/>
          <w:b/>
          <w:sz w:val="28"/>
          <w:szCs w:val="20"/>
          <w:lang w:val="es-CO"/>
        </w:rPr>
      </w:pPr>
      <w:r w:rsidRPr="00AF3BF4">
        <w:rPr>
          <w:rFonts w:cs="Arial"/>
          <w:b/>
          <w:sz w:val="24"/>
          <w:lang w:val="es-CO"/>
        </w:rPr>
        <w:t xml:space="preserve">FORMULARIO </w:t>
      </w:r>
      <w:r w:rsidR="00AF3BF4" w:rsidRPr="00AF3BF4">
        <w:rPr>
          <w:rFonts w:cs="Arial"/>
          <w:b/>
          <w:sz w:val="24"/>
          <w:lang w:val="es-CO"/>
        </w:rPr>
        <w:t>DE SEGUIMIENTO INDIVIDUAL DE CAPACITACIÓN PARA EL PERSONAL DE CUIDADO INFANTIL DIURNO</w:t>
      </w:r>
    </w:p>
    <w:tbl>
      <w:tblPr>
        <w:tblStyle w:val="TableGrid"/>
        <w:tblW w:w="151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10"/>
        <w:gridCol w:w="1427"/>
        <w:gridCol w:w="1200"/>
        <w:gridCol w:w="1091"/>
        <w:gridCol w:w="724"/>
        <w:gridCol w:w="579"/>
        <w:gridCol w:w="750"/>
        <w:gridCol w:w="926"/>
        <w:gridCol w:w="706"/>
        <w:gridCol w:w="924"/>
        <w:gridCol w:w="738"/>
        <w:gridCol w:w="937"/>
        <w:gridCol w:w="862"/>
        <w:gridCol w:w="1306"/>
        <w:gridCol w:w="1107"/>
      </w:tblGrid>
      <w:tr w:rsidR="00CB3192" w:rsidRPr="00C91381" w:rsidTr="00CB3192">
        <w:trPr>
          <w:cantSplit/>
          <w:trHeight w:val="1425"/>
        </w:trPr>
        <w:tc>
          <w:tcPr>
            <w:tcW w:w="1910" w:type="dxa"/>
            <w:vAlign w:val="center"/>
          </w:tcPr>
          <w:p w:rsidR="00ED73D7" w:rsidRDefault="00ED73D7" w:rsidP="00C913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cs="Arial"/>
                <w:b/>
                <w:sz w:val="16"/>
                <w:szCs w:val="18"/>
              </w:rPr>
              <w:t>TITULO DE CAPACITACIÓN</w:t>
            </w:r>
          </w:p>
        </w:tc>
        <w:tc>
          <w:tcPr>
            <w:tcW w:w="1427" w:type="dxa"/>
            <w:vAlign w:val="center"/>
          </w:tcPr>
          <w:p w:rsidR="00ED73D7" w:rsidRPr="00F030C5" w:rsidRDefault="00ED73D7" w:rsidP="00C91381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  <w:lang w:val="es-CO"/>
              </w:rPr>
              <w:t xml:space="preserve">ORGANIZACIÓN PATROCINADORA </w:t>
            </w:r>
            <w:r w:rsidRPr="007C219D">
              <w:rPr>
                <w:rFonts w:ascii="Arial Narrow" w:hAnsi="Arial Narrow" w:cs="Arial"/>
                <w:sz w:val="16"/>
                <w:szCs w:val="18"/>
                <w:lang w:val="es-CO"/>
              </w:rPr>
              <w:t>(CCR&amp;R, RED CROSS, SUNY, ETC.)</w:t>
            </w:r>
          </w:p>
        </w:tc>
        <w:tc>
          <w:tcPr>
            <w:tcW w:w="1200" w:type="dxa"/>
            <w:vAlign w:val="center"/>
          </w:tcPr>
          <w:p w:rsidR="00ED73D7" w:rsidRPr="00F030C5" w:rsidRDefault="00ED73D7" w:rsidP="00C91381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  <w:lang w:val="es-CO"/>
              </w:rPr>
              <w:t xml:space="preserve">TIPO DE CAPACITACIÓN </w:t>
            </w:r>
            <w:r w:rsidRPr="007C219D">
              <w:rPr>
                <w:rFonts w:ascii="Arial Narrow" w:hAnsi="Arial Narrow" w:cs="Arial"/>
                <w:sz w:val="16"/>
                <w:szCs w:val="18"/>
                <w:lang w:val="es-CO"/>
              </w:rPr>
              <w:t>(VIDEO, SALA DE CLASE, UNIVERSIDAD, TELECONFE-RENCIA, ETC.)</w:t>
            </w:r>
          </w:p>
        </w:tc>
        <w:tc>
          <w:tcPr>
            <w:tcW w:w="1091" w:type="dxa"/>
            <w:vAlign w:val="center"/>
          </w:tcPr>
          <w:p w:rsidR="00ED73D7" w:rsidRDefault="00ED73D7" w:rsidP="00C91381">
            <w:pPr>
              <w:ind w:left="-80" w:right="-86"/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</w:rPr>
              <w:t>FECHA DE CAPACITANCE</w:t>
            </w:r>
          </w:p>
        </w:tc>
        <w:tc>
          <w:tcPr>
            <w:tcW w:w="724" w:type="dxa"/>
            <w:vAlign w:val="center"/>
          </w:tcPr>
          <w:p w:rsidR="00ED73D7" w:rsidRDefault="00ED73D7" w:rsidP="00C91381">
            <w:pPr>
              <w:ind w:left="-78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7C219D">
              <w:rPr>
                <w:rFonts w:ascii="Arial Narrow" w:hAnsi="Arial Narrow" w:cs="Arial"/>
                <w:b/>
                <w:sz w:val="16"/>
                <w:szCs w:val="18"/>
              </w:rPr>
              <w:t>TOTAL DE HORAS</w:t>
            </w:r>
          </w:p>
        </w:tc>
        <w:tc>
          <w:tcPr>
            <w:tcW w:w="579" w:type="dxa"/>
            <w:textDirection w:val="btLr"/>
            <w:vAlign w:val="center"/>
          </w:tcPr>
          <w:p w:rsidR="00ED73D7" w:rsidRPr="00AF31B5" w:rsidRDefault="00860E4F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Principios </w:t>
            </w:r>
            <w:r w:rsidR="00ED73D7" w:rsidRPr="00AF31B5">
              <w:rPr>
                <w:rFonts w:ascii="Arial Narrow" w:hAnsi="Arial Narrow" w:cs="Arial"/>
                <w:sz w:val="14"/>
                <w:szCs w:val="14"/>
              </w:rPr>
              <w:t>de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</w:rPr>
              <w:t>Desarrollo Infantil</w:t>
            </w:r>
          </w:p>
        </w:tc>
        <w:tc>
          <w:tcPr>
            <w:tcW w:w="750" w:type="dxa"/>
            <w:textDirection w:val="btLr"/>
            <w:vAlign w:val="center"/>
          </w:tcPr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Nutrición y Salud </w:t>
            </w: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br/>
              <w:t xml:space="preserve">Necesidades de los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Bebés y Niños</w:t>
            </w:r>
          </w:p>
        </w:tc>
        <w:tc>
          <w:tcPr>
            <w:tcW w:w="926" w:type="dxa"/>
            <w:textDirection w:val="btLr"/>
            <w:vAlign w:val="center"/>
          </w:tcPr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Programa de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Desarrollo de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Cuidado Infantil</w:t>
            </w:r>
          </w:p>
          <w:p w:rsidR="00C91381" w:rsidRPr="00AF31B5" w:rsidRDefault="00C91381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Diurno</w:t>
            </w:r>
          </w:p>
        </w:tc>
        <w:tc>
          <w:tcPr>
            <w:tcW w:w="706" w:type="dxa"/>
            <w:textDirection w:val="btLr"/>
            <w:vAlign w:val="center"/>
          </w:tcPr>
          <w:p w:rsidR="00190352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Procedimientos de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Protección</w:t>
            </w:r>
          </w:p>
          <w:p w:rsidR="00ED73D7" w:rsidRPr="00ED73D7" w:rsidRDefault="00ED73D7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y Seguridad</w:t>
            </w:r>
          </w:p>
        </w:tc>
        <w:tc>
          <w:tcPr>
            <w:tcW w:w="924" w:type="dxa"/>
            <w:textDirection w:val="btLr"/>
            <w:vAlign w:val="center"/>
          </w:tcPr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Mantención de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Récords de 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Negocios y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Administración</w:t>
            </w:r>
          </w:p>
        </w:tc>
        <w:tc>
          <w:tcPr>
            <w:tcW w:w="738" w:type="dxa"/>
            <w:textDirection w:val="btLr"/>
            <w:vAlign w:val="center"/>
          </w:tcPr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Identificación y </w:t>
            </w:r>
          </w:p>
          <w:p w:rsidR="00190352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Prevención de Abuso</w:t>
            </w:r>
            <w:r w:rsidR="00C91381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y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cs="Arial"/>
                <w:b/>
                <w:sz w:val="14"/>
                <w:szCs w:val="14"/>
                <w:lang w:val="es-ES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Maltrato</w:t>
            </w:r>
            <w:r w:rsidR="00C91381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</w:t>
            </w:r>
            <w:r w:rsidR="00C91381"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Infantil </w:t>
            </w:r>
          </w:p>
        </w:tc>
        <w:tc>
          <w:tcPr>
            <w:tcW w:w="937" w:type="dxa"/>
            <w:textDirection w:val="btLr"/>
            <w:vAlign w:val="center"/>
          </w:tcPr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Estatutos y 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Regulaciones con 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Respecto al Cuidado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Infantil</w:t>
            </w:r>
            <w:r w:rsidR="00C91381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</w:t>
            </w:r>
            <w:r w:rsidR="00C91381"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Diurno</w:t>
            </w:r>
          </w:p>
        </w:tc>
        <w:tc>
          <w:tcPr>
            <w:tcW w:w="862" w:type="dxa"/>
            <w:textDirection w:val="btLr"/>
            <w:vAlign w:val="center"/>
          </w:tcPr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Estatutos y 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Regulaciones con </w:t>
            </w:r>
          </w:p>
          <w:p w:rsidR="00190352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Respecto al Abuso y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Maltrato Infantil</w:t>
            </w:r>
          </w:p>
        </w:tc>
        <w:tc>
          <w:tcPr>
            <w:tcW w:w="1306" w:type="dxa"/>
            <w:textDirection w:val="btLr"/>
            <w:vAlign w:val="center"/>
          </w:tcPr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Educación e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Información de la Identificación, </w:t>
            </w:r>
          </w:p>
          <w:p w:rsidR="00ED73D7" w:rsidRPr="00AF31B5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Diagnosis y</w:t>
            </w:r>
          </w:p>
          <w:p w:rsidR="00ED73D7" w:rsidRDefault="00ED73D7" w:rsidP="00C91381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Prevención del </w:t>
            </w:r>
          </w:p>
          <w:p w:rsidR="00190352" w:rsidRDefault="00ED73D7" w:rsidP="0019035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Síndrome del Bebé </w:t>
            </w:r>
          </w:p>
          <w:p w:rsidR="00ED73D7" w:rsidRPr="00190352" w:rsidRDefault="00ED73D7" w:rsidP="0019035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AF31B5">
              <w:rPr>
                <w:rFonts w:ascii="Arial Narrow" w:hAnsi="Arial Narrow" w:cs="Arial"/>
                <w:sz w:val="14"/>
                <w:szCs w:val="14"/>
                <w:lang w:val="es-CO"/>
              </w:rPr>
              <w:t>Sacudido</w:t>
            </w:r>
          </w:p>
        </w:tc>
        <w:tc>
          <w:tcPr>
            <w:tcW w:w="1107" w:type="dxa"/>
            <w:textDirection w:val="btLr"/>
          </w:tcPr>
          <w:p w:rsidR="00CB3192" w:rsidRDefault="00DE4F8F" w:rsidP="00CB319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>Experiencias Adversas</w:t>
            </w:r>
          </w:p>
          <w:p w:rsidR="00CB3192" w:rsidRDefault="00DE4F8F" w:rsidP="00CB319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 en la Niñez, </w:t>
            </w:r>
          </w:p>
          <w:p w:rsidR="00CB3192" w:rsidRDefault="00DE4F8F" w:rsidP="00CB319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 xml:space="preserve">Enfocándose en </w:t>
            </w:r>
          </w:p>
          <w:p w:rsidR="00DE4F8F" w:rsidRPr="00DE4F8F" w:rsidRDefault="00DE4F8F" w:rsidP="00CB3192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DE4F8F">
              <w:rPr>
                <w:rFonts w:ascii="Arial Narrow" w:hAnsi="Arial Narrow" w:cs="Arial"/>
                <w:sz w:val="14"/>
                <w:szCs w:val="14"/>
                <w:lang w:val="es-CO"/>
              </w:rPr>
              <w:t>el Trauma y en Nutrir Resiliencia</w:t>
            </w:r>
          </w:p>
          <w:p w:rsidR="00ED73D7" w:rsidRPr="00DE4F8F" w:rsidRDefault="00ED73D7" w:rsidP="00CB3192">
            <w:pPr>
              <w:spacing w:line="160" w:lineRule="exact"/>
              <w:ind w:left="113" w:right="113"/>
              <w:rPr>
                <w:rFonts w:cs="Arial"/>
                <w:b/>
                <w:sz w:val="16"/>
                <w:szCs w:val="16"/>
                <w:lang w:val="es-CO"/>
              </w:rPr>
            </w:pP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Tr="00CB3192">
        <w:trPr>
          <w:cantSplit/>
        </w:trPr>
        <w:tc>
          <w:tcPr>
            <w:tcW w:w="191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43" w:right="-72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3" w:right="-114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9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07" w:type="dxa"/>
          </w:tcPr>
          <w:p w:rsidR="00ED73D7" w:rsidRDefault="00ED73D7" w:rsidP="00C9138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F31B5">
              <w:rPr>
                <w:rFonts w:ascii="Arial Narrow" w:hAnsi="Arial Narrow" w:cs="Arial"/>
                <w:sz w:val="16"/>
                <w:szCs w:val="16"/>
              </w:rPr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F31B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D73D7" w:rsidRPr="00AF31B5" w:rsidTr="00CB3192">
        <w:trPr>
          <w:cantSplit/>
        </w:trPr>
        <w:tc>
          <w:tcPr>
            <w:tcW w:w="5628" w:type="dxa"/>
            <w:gridSpan w:val="4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86" w:right="-99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D73D7">
              <w:rPr>
                <w:rFonts w:cs="Arial"/>
                <w:b/>
                <w:sz w:val="20"/>
                <w:szCs w:val="18"/>
              </w:rPr>
              <w:t>TOTAL PARA LA PÁGINA 2:</w:t>
            </w:r>
          </w:p>
        </w:tc>
        <w:tc>
          <w:tcPr>
            <w:tcW w:w="7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  <w:r w:rsidRPr="00D15158">
              <w:rPr>
                <w:rFonts w:cs="Arial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158">
              <w:rPr>
                <w:rFonts w:cs="Arial"/>
                <w:szCs w:val="16"/>
              </w:rPr>
              <w:instrText xml:space="preserve"> FORMTEXT </w:instrText>
            </w:r>
            <w:r w:rsidRPr="00D15158">
              <w:rPr>
                <w:rFonts w:cs="Arial"/>
                <w:szCs w:val="16"/>
              </w:rPr>
            </w:r>
            <w:r w:rsidRPr="00D15158">
              <w:rPr>
                <w:rFonts w:cs="Arial"/>
                <w:szCs w:val="16"/>
              </w:rPr>
              <w:fldChar w:fldCharType="separate"/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noProof/>
                <w:szCs w:val="16"/>
              </w:rPr>
              <w:t> </w:t>
            </w:r>
            <w:r w:rsidRPr="00D15158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7" w:type="dxa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73D7" w:rsidRPr="00AF31B5" w:rsidTr="00CB3192">
        <w:trPr>
          <w:cantSplit/>
        </w:trPr>
        <w:tc>
          <w:tcPr>
            <w:tcW w:w="5628" w:type="dxa"/>
            <w:gridSpan w:val="4"/>
            <w:shd w:val="clear" w:color="auto" w:fill="auto"/>
          </w:tcPr>
          <w:p w:rsidR="00ED73D7" w:rsidRPr="00ED73D7" w:rsidRDefault="00ED73D7" w:rsidP="00C91381">
            <w:pPr>
              <w:spacing w:before="80" w:after="40"/>
              <w:ind w:left="-86" w:right="-99"/>
              <w:jc w:val="right"/>
              <w:rPr>
                <w:rFonts w:cs="Arial"/>
                <w:b/>
                <w:sz w:val="20"/>
                <w:szCs w:val="18"/>
              </w:rPr>
            </w:pPr>
            <w:r w:rsidRPr="00ED73D7">
              <w:rPr>
                <w:rFonts w:cs="Arial"/>
                <w:b/>
                <w:sz w:val="20"/>
                <w:szCs w:val="18"/>
              </w:rPr>
              <w:t>GRAN TOTAL:</w:t>
            </w:r>
          </w:p>
        </w:tc>
        <w:tc>
          <w:tcPr>
            <w:tcW w:w="724" w:type="dxa"/>
            <w:shd w:val="clear" w:color="auto" w:fill="auto"/>
          </w:tcPr>
          <w:p w:rsidR="00ED73D7" w:rsidRPr="00D15158" w:rsidRDefault="00ED73D7" w:rsidP="00C91381">
            <w:pPr>
              <w:spacing w:before="80" w:after="40"/>
              <w:rPr>
                <w:rFonts w:cs="Arial"/>
                <w:szCs w:val="16"/>
              </w:rPr>
            </w:pPr>
            <w:r w:rsidRPr="00D1515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158">
              <w:instrText xml:space="preserve"> FORMTEXT </w:instrText>
            </w:r>
            <w:r w:rsidRPr="00D15158">
              <w:fldChar w:fldCharType="separate"/>
            </w:r>
            <w:r w:rsidRPr="00D15158">
              <w:rPr>
                <w:noProof/>
              </w:rPr>
              <w:t> </w:t>
            </w:r>
            <w:r w:rsidRPr="00D15158">
              <w:rPr>
                <w:noProof/>
              </w:rPr>
              <w:t> </w:t>
            </w:r>
            <w:r w:rsidRPr="00D15158">
              <w:rPr>
                <w:noProof/>
              </w:rPr>
              <w:t> </w:t>
            </w:r>
            <w:r w:rsidRPr="00D15158">
              <w:rPr>
                <w:noProof/>
              </w:rPr>
              <w:t> </w:t>
            </w:r>
            <w:r w:rsidRPr="00D15158">
              <w:rPr>
                <w:noProof/>
              </w:rPr>
              <w:t> </w:t>
            </w:r>
            <w:r w:rsidRPr="00D15158">
              <w:fldChar w:fldCharType="end"/>
            </w:r>
          </w:p>
        </w:tc>
        <w:tc>
          <w:tcPr>
            <w:tcW w:w="579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ED73D7" w:rsidRPr="00AF31B5" w:rsidRDefault="00ED73D7" w:rsidP="00C91381">
            <w:pPr>
              <w:spacing w:before="80" w:after="40"/>
              <w:ind w:left="-75" w:right="-8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7" w:type="dxa"/>
          </w:tcPr>
          <w:p w:rsidR="00ED73D7" w:rsidRPr="00AF31B5" w:rsidRDefault="00ED73D7" w:rsidP="00C91381">
            <w:pPr>
              <w:spacing w:before="8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B25D1" w:rsidRPr="00ED73D7" w:rsidRDefault="004B25D1" w:rsidP="008D42FB">
      <w:pPr>
        <w:tabs>
          <w:tab w:val="left" w:pos="2972"/>
          <w:tab w:val="left" w:pos="4243"/>
          <w:tab w:val="left" w:pos="5498"/>
          <w:tab w:val="left" w:pos="6502"/>
          <w:tab w:val="left" w:pos="7297"/>
          <w:tab w:val="left" w:pos="8134"/>
          <w:tab w:val="left" w:pos="8985"/>
          <w:tab w:val="left" w:pos="9791"/>
          <w:tab w:val="left" w:pos="10637"/>
          <w:tab w:val="left" w:pos="11472"/>
          <w:tab w:val="left" w:pos="12307"/>
          <w:tab w:val="left" w:pos="13142"/>
          <w:tab w:val="left" w:pos="13992"/>
        </w:tabs>
        <w:rPr>
          <w:rFonts w:ascii="Arial Narrow" w:hAnsi="Arial Narrow" w:cs="Arial"/>
          <w:sz w:val="2"/>
          <w:szCs w:val="2"/>
          <w:lang w:val="es-CO"/>
        </w:rPr>
      </w:pPr>
      <w:r w:rsidRPr="00AF3BF4">
        <w:rPr>
          <w:rFonts w:ascii="Arial Narrow" w:hAnsi="Arial Narrow" w:cs="Arial"/>
          <w:szCs w:val="18"/>
          <w:lang w:val="es-CO"/>
        </w:rPr>
        <w:tab/>
      </w:r>
    </w:p>
    <w:p w:rsidR="00795C48" w:rsidRPr="00ED73D7" w:rsidRDefault="00BB490F" w:rsidP="00A076EE">
      <w:pPr>
        <w:jc w:val="center"/>
        <w:rPr>
          <w:rFonts w:cs="Arial"/>
          <w:i/>
          <w:sz w:val="28"/>
          <w:szCs w:val="28"/>
        </w:rPr>
        <w:sectPr w:rsidR="00795C48" w:rsidRPr="00ED73D7" w:rsidSect="00D745F0">
          <w:pgSz w:w="15840" w:h="12240" w:orient="landscape" w:code="1"/>
          <w:pgMar w:top="518" w:right="432" w:bottom="432" w:left="576" w:header="0" w:footer="0" w:gutter="0"/>
          <w:cols w:space="720"/>
          <w:titlePg/>
          <w:docGrid w:linePitch="360"/>
        </w:sectPr>
      </w:pPr>
      <w:r w:rsidRPr="00ED73D7">
        <w:rPr>
          <w:rFonts w:cs="Arial"/>
          <w:i/>
          <w:sz w:val="28"/>
          <w:szCs w:val="28"/>
        </w:rPr>
        <w:tab/>
      </w:r>
    </w:p>
    <w:tbl>
      <w:tblPr>
        <w:tblW w:w="1498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430"/>
        <w:gridCol w:w="900"/>
        <w:gridCol w:w="4779"/>
        <w:gridCol w:w="801"/>
        <w:gridCol w:w="3780"/>
        <w:gridCol w:w="720"/>
        <w:gridCol w:w="1575"/>
      </w:tblGrid>
      <w:tr w:rsidR="005144EC" w:rsidTr="00ED73D7">
        <w:trPr>
          <w:trHeight w:hRule="exact" w:val="547"/>
        </w:trPr>
        <w:tc>
          <w:tcPr>
            <w:tcW w:w="3330" w:type="dxa"/>
            <w:gridSpan w:val="2"/>
            <w:shd w:val="clear" w:color="auto" w:fill="auto"/>
            <w:vAlign w:val="bottom"/>
          </w:tcPr>
          <w:p w:rsidR="005144EC" w:rsidRPr="004868BF" w:rsidRDefault="0053320C" w:rsidP="0053320C">
            <w:pPr>
              <w:spacing w:before="40" w:after="40"/>
              <w:ind w:left="-45" w:right="-108"/>
              <w:rPr>
                <w:rFonts w:cs="Arial"/>
                <w:b/>
                <w:szCs w:val="20"/>
                <w:lang w:val="es-CO"/>
              </w:rPr>
            </w:pPr>
            <w:r w:rsidRPr="004868BF">
              <w:rPr>
                <w:rFonts w:cs="Arial"/>
                <w:b/>
                <w:szCs w:val="20"/>
                <w:lang w:val="es-CO"/>
              </w:rPr>
              <w:t xml:space="preserve">Firma del </w:t>
            </w:r>
            <w:r w:rsidR="005144EC" w:rsidRPr="004868BF">
              <w:rPr>
                <w:rFonts w:cs="Arial"/>
                <w:b/>
                <w:szCs w:val="20"/>
                <w:lang w:val="es-CO"/>
              </w:rPr>
              <w:t>Director</w:t>
            </w:r>
            <w:r w:rsidRPr="004868BF">
              <w:rPr>
                <w:rFonts w:cs="Arial"/>
                <w:b/>
                <w:szCs w:val="20"/>
                <w:lang w:val="es-CO"/>
              </w:rPr>
              <w:t>(a)</w:t>
            </w:r>
            <w:r w:rsidR="005144EC" w:rsidRPr="004868BF">
              <w:rPr>
                <w:rFonts w:cs="Arial"/>
                <w:b/>
                <w:szCs w:val="20"/>
                <w:lang w:val="es-CO"/>
              </w:rPr>
              <w:t>/Prov</w:t>
            </w:r>
            <w:r w:rsidRPr="004868BF">
              <w:rPr>
                <w:rFonts w:cs="Arial"/>
                <w:b/>
                <w:szCs w:val="20"/>
                <w:lang w:val="es-CO"/>
              </w:rPr>
              <w:t>eedor(a)</w:t>
            </w:r>
            <w:r w:rsidR="005144EC" w:rsidRPr="004868BF">
              <w:rPr>
                <w:rFonts w:cs="Arial"/>
                <w:b/>
                <w:szCs w:val="20"/>
                <w:lang w:val="es-CO"/>
              </w:rPr>
              <w:t xml:space="preserve">: 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:rsidR="005144EC" w:rsidRPr="0053320C" w:rsidRDefault="005144EC" w:rsidP="00B909E2">
            <w:pPr>
              <w:spacing w:before="40" w:after="40"/>
              <w:ind w:left="-81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144EC" w:rsidRPr="004868BF" w:rsidRDefault="005144EC" w:rsidP="004868BF">
            <w:pPr>
              <w:spacing w:before="40" w:after="40"/>
              <w:ind w:left="-107" w:right="-108"/>
              <w:rPr>
                <w:rFonts w:cs="Arial"/>
                <w:b/>
                <w:szCs w:val="20"/>
              </w:rPr>
            </w:pPr>
            <w:r w:rsidRPr="004868BF">
              <w:rPr>
                <w:rFonts w:cs="Arial"/>
                <w:b/>
                <w:szCs w:val="20"/>
              </w:rPr>
              <w:t>T</w:t>
            </w:r>
            <w:r w:rsidR="0053320C" w:rsidRPr="004868BF">
              <w:rPr>
                <w:rFonts w:cs="Arial"/>
                <w:b/>
                <w:szCs w:val="20"/>
              </w:rPr>
              <w:t>ítulo</w:t>
            </w:r>
            <w:r w:rsidRPr="004868B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4EC" w:rsidRPr="004868BF" w:rsidRDefault="005144EC" w:rsidP="00B909E2">
            <w:pPr>
              <w:spacing w:before="40" w:after="40"/>
              <w:ind w:left="-81"/>
              <w:rPr>
                <w:rFonts w:cs="Arial"/>
                <w:b/>
                <w:szCs w:val="20"/>
              </w:rPr>
            </w:pPr>
            <w:r w:rsidRPr="004868BF">
              <w:rPr>
                <w:rFonts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868BF">
              <w:rPr>
                <w:rFonts w:cs="Arial"/>
                <w:b/>
                <w:szCs w:val="20"/>
              </w:rPr>
              <w:instrText xml:space="preserve"> FORMTEXT </w:instrText>
            </w:r>
            <w:r w:rsidRPr="004868BF">
              <w:rPr>
                <w:rFonts w:cs="Arial"/>
                <w:b/>
                <w:szCs w:val="20"/>
              </w:rPr>
            </w:r>
            <w:r w:rsidRPr="004868BF">
              <w:rPr>
                <w:rFonts w:cs="Arial"/>
                <w:b/>
                <w:szCs w:val="20"/>
              </w:rPr>
              <w:fldChar w:fldCharType="separate"/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shd w:val="clear" w:color="auto" w:fill="auto"/>
            <w:vAlign w:val="bottom"/>
          </w:tcPr>
          <w:p w:rsidR="005144EC" w:rsidRPr="004868BF" w:rsidRDefault="0053320C" w:rsidP="004868BF">
            <w:pPr>
              <w:spacing w:before="40" w:after="40"/>
              <w:ind w:left="-94" w:right="-108"/>
              <w:rPr>
                <w:rFonts w:cs="Arial"/>
                <w:b/>
                <w:szCs w:val="18"/>
              </w:rPr>
            </w:pPr>
            <w:r w:rsidRPr="004868BF">
              <w:rPr>
                <w:rFonts w:cs="Arial"/>
                <w:b/>
                <w:szCs w:val="18"/>
              </w:rPr>
              <w:t>Fecha</w:t>
            </w:r>
            <w:r w:rsidR="005144EC" w:rsidRPr="004868BF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4EC" w:rsidRPr="004868BF" w:rsidRDefault="00D15158" w:rsidP="00B909E2">
            <w:pPr>
              <w:spacing w:before="40" w:after="40"/>
              <w:rPr>
                <w:rFonts w:cs="Arial"/>
                <w:b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D42FB" w:rsidRPr="00042DE6" w:rsidTr="00ED73D7">
        <w:trPr>
          <w:trHeight w:hRule="exact" w:val="547"/>
        </w:trPr>
        <w:tc>
          <w:tcPr>
            <w:tcW w:w="2430" w:type="dxa"/>
            <w:shd w:val="clear" w:color="auto" w:fill="auto"/>
            <w:vAlign w:val="bottom"/>
          </w:tcPr>
          <w:p w:rsidR="008D42FB" w:rsidRPr="004868BF" w:rsidRDefault="0053320C" w:rsidP="0053320C">
            <w:pPr>
              <w:spacing w:before="40" w:after="40"/>
              <w:ind w:left="-45" w:right="-108"/>
              <w:rPr>
                <w:rFonts w:cs="Arial"/>
                <w:b/>
                <w:szCs w:val="20"/>
              </w:rPr>
            </w:pPr>
            <w:r w:rsidRPr="004868BF">
              <w:rPr>
                <w:rFonts w:cs="Arial"/>
                <w:b/>
                <w:szCs w:val="20"/>
              </w:rPr>
              <w:t>Firma del Proveedor(a)</w:t>
            </w:r>
            <w:r w:rsidR="008D42FB" w:rsidRPr="004868BF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2FB" w:rsidRPr="00B909E2" w:rsidRDefault="008D42FB" w:rsidP="00B909E2">
            <w:pPr>
              <w:spacing w:before="40" w:after="40"/>
              <w:ind w:left="-8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8D42FB" w:rsidRPr="004868BF" w:rsidRDefault="00FD6219" w:rsidP="004868BF">
            <w:pPr>
              <w:spacing w:before="40" w:after="40"/>
              <w:ind w:left="-107" w:right="-108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Función</w:t>
            </w:r>
            <w:r w:rsidR="008D42FB" w:rsidRPr="004868B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42FB" w:rsidRPr="004868BF" w:rsidRDefault="008D42FB" w:rsidP="00B909E2">
            <w:pPr>
              <w:spacing w:before="40" w:after="40"/>
              <w:ind w:left="-81"/>
              <w:rPr>
                <w:rFonts w:cs="Arial"/>
                <w:b/>
                <w:szCs w:val="20"/>
              </w:rPr>
            </w:pPr>
            <w:r w:rsidRPr="004868B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8BF">
              <w:rPr>
                <w:rFonts w:cs="Arial"/>
                <w:b/>
                <w:szCs w:val="20"/>
              </w:rPr>
              <w:instrText xml:space="preserve"> FORMTEXT </w:instrText>
            </w:r>
            <w:r w:rsidRPr="004868BF">
              <w:rPr>
                <w:rFonts w:cs="Arial"/>
                <w:b/>
                <w:szCs w:val="20"/>
              </w:rPr>
            </w:r>
            <w:r w:rsidRPr="004868BF">
              <w:rPr>
                <w:rFonts w:cs="Arial"/>
                <w:b/>
                <w:szCs w:val="20"/>
              </w:rPr>
              <w:fldChar w:fldCharType="separate"/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noProof/>
                <w:szCs w:val="20"/>
              </w:rPr>
              <w:t> </w:t>
            </w:r>
            <w:r w:rsidRPr="004868B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42FB" w:rsidRPr="004868BF" w:rsidRDefault="0053320C" w:rsidP="004868BF">
            <w:pPr>
              <w:spacing w:before="40" w:after="40"/>
              <w:ind w:left="-94" w:right="-108"/>
              <w:rPr>
                <w:rFonts w:cs="Arial"/>
                <w:b/>
                <w:szCs w:val="18"/>
              </w:rPr>
            </w:pPr>
            <w:r w:rsidRPr="004868BF">
              <w:rPr>
                <w:rFonts w:cs="Arial"/>
                <w:b/>
                <w:szCs w:val="18"/>
              </w:rPr>
              <w:t>Fecha</w:t>
            </w:r>
            <w:r w:rsidR="008D42FB" w:rsidRPr="004868BF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42FB" w:rsidRPr="004868BF" w:rsidRDefault="00D15158" w:rsidP="00B909E2">
            <w:pPr>
              <w:spacing w:before="40" w:after="40"/>
              <w:rPr>
                <w:rFonts w:cs="Arial"/>
                <w:b/>
                <w:szCs w:val="20"/>
              </w:rPr>
            </w:pP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C219D">
              <w:rPr>
                <w:rFonts w:ascii="Arial Narrow" w:hAnsi="Arial Narrow" w:cs="Arial"/>
                <w:sz w:val="20"/>
                <w:szCs w:val="20"/>
              </w:rPr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C21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868BF" w:rsidRPr="00042DE6" w:rsidTr="00ED73D7">
        <w:trPr>
          <w:trHeight w:hRule="exact" w:val="144"/>
        </w:trPr>
        <w:tc>
          <w:tcPr>
            <w:tcW w:w="14985" w:type="dxa"/>
            <w:gridSpan w:val="7"/>
            <w:shd w:val="clear" w:color="auto" w:fill="auto"/>
            <w:vAlign w:val="bottom"/>
          </w:tcPr>
          <w:p w:rsidR="004868BF" w:rsidRPr="00B909E2" w:rsidRDefault="004868BF" w:rsidP="00B909E2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320C" w:rsidRDefault="0053320C" w:rsidP="00ED73D7">
      <w:pPr>
        <w:spacing w:before="80"/>
        <w:ind w:left="158" w:right="115"/>
        <w:rPr>
          <w:rFonts w:cs="Arial"/>
          <w:b/>
          <w:i/>
          <w:sz w:val="16"/>
          <w:szCs w:val="16"/>
          <w:lang w:val="es-CO"/>
        </w:rPr>
      </w:pPr>
      <w:r w:rsidRPr="0053320C">
        <w:rPr>
          <w:rFonts w:cs="Arial"/>
          <w:b/>
          <w:i/>
          <w:sz w:val="16"/>
          <w:szCs w:val="16"/>
          <w:lang w:val="es-CO"/>
        </w:rPr>
        <w:t>Una copia de este formulario y documentación válida de las horas de capacitación deben mantenerse en el archiv</w:t>
      </w:r>
      <w:r w:rsidR="006C7BFF">
        <w:rPr>
          <w:rFonts w:cs="Arial"/>
          <w:b/>
          <w:i/>
          <w:sz w:val="16"/>
          <w:szCs w:val="16"/>
          <w:lang w:val="es-CO"/>
        </w:rPr>
        <w:t>o</w:t>
      </w:r>
      <w:r w:rsidRPr="0053320C">
        <w:rPr>
          <w:rFonts w:cs="Arial"/>
          <w:b/>
          <w:i/>
          <w:sz w:val="16"/>
          <w:szCs w:val="16"/>
          <w:lang w:val="es-CO"/>
        </w:rPr>
        <w:t xml:space="preserve"> personal del empleado(a) y deben estar disponibles para ser revisados por OCFS cuando lo solicite. Este formulario (cuando esté firmado y fechado) puede ser utilizado para transferir horas de capacitación entre los programa</w:t>
      </w:r>
      <w:r>
        <w:rPr>
          <w:rFonts w:cs="Arial"/>
          <w:b/>
          <w:i/>
          <w:sz w:val="16"/>
          <w:szCs w:val="16"/>
          <w:lang w:val="es-CO"/>
        </w:rPr>
        <w:t>s de cuidado diurno.</w:t>
      </w:r>
    </w:p>
    <w:sectPr w:rsidR="0053320C" w:rsidSect="00795C48">
      <w:type w:val="continuous"/>
      <w:pgSz w:w="15840" w:h="12240" w:orient="landscape" w:code="1"/>
      <w:pgMar w:top="518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D5" w:rsidRDefault="007804D5" w:rsidP="00AF2E1C">
      <w:r>
        <w:separator/>
      </w:r>
    </w:p>
  </w:endnote>
  <w:endnote w:type="continuationSeparator" w:id="0">
    <w:p w:rsidR="007804D5" w:rsidRDefault="007804D5" w:rsidP="00AF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D5" w:rsidRDefault="007804D5" w:rsidP="00AF2E1C">
      <w:r>
        <w:separator/>
      </w:r>
    </w:p>
  </w:footnote>
  <w:footnote w:type="continuationSeparator" w:id="0">
    <w:p w:rsidR="007804D5" w:rsidRDefault="007804D5" w:rsidP="00AF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C1CEA"/>
    <w:multiLevelType w:val="hybridMultilevel"/>
    <w:tmpl w:val="C63C6FF0"/>
    <w:lvl w:ilvl="0" w:tplc="2746F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A87"/>
    <w:multiLevelType w:val="hybridMultilevel"/>
    <w:tmpl w:val="AA4CB65C"/>
    <w:lvl w:ilvl="0" w:tplc="A9024A1C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On7gSIV8t00FbdAxwuF9PDouXTBRNBSMmazot9b3gmIXwfuFTo0n2JOgRY3ZjR4QqniZ6O9Gxfzkn1OqIEx1A==" w:salt="MpKf4bCgK0PWQVTXseMrU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10"/>
    <w:rsid w:val="000126CB"/>
    <w:rsid w:val="00072D10"/>
    <w:rsid w:val="00076334"/>
    <w:rsid w:val="00095B1D"/>
    <w:rsid w:val="000A2A61"/>
    <w:rsid w:val="000F1F07"/>
    <w:rsid w:val="00103F78"/>
    <w:rsid w:val="001221D6"/>
    <w:rsid w:val="001338D4"/>
    <w:rsid w:val="00146996"/>
    <w:rsid w:val="00173357"/>
    <w:rsid w:val="00185650"/>
    <w:rsid w:val="00190352"/>
    <w:rsid w:val="001A2D66"/>
    <w:rsid w:val="00223EFB"/>
    <w:rsid w:val="00230D41"/>
    <w:rsid w:val="00246888"/>
    <w:rsid w:val="00281FFA"/>
    <w:rsid w:val="002C0440"/>
    <w:rsid w:val="002D5C4D"/>
    <w:rsid w:val="0031718B"/>
    <w:rsid w:val="0032645B"/>
    <w:rsid w:val="00332FD2"/>
    <w:rsid w:val="003667DC"/>
    <w:rsid w:val="003E58DD"/>
    <w:rsid w:val="00446E56"/>
    <w:rsid w:val="00473405"/>
    <w:rsid w:val="004868BF"/>
    <w:rsid w:val="004B25D1"/>
    <w:rsid w:val="004C4857"/>
    <w:rsid w:val="004F0291"/>
    <w:rsid w:val="005144EC"/>
    <w:rsid w:val="0053320C"/>
    <w:rsid w:val="00555C7F"/>
    <w:rsid w:val="0058504F"/>
    <w:rsid w:val="005A4549"/>
    <w:rsid w:val="005A615A"/>
    <w:rsid w:val="005D18C8"/>
    <w:rsid w:val="005D7C59"/>
    <w:rsid w:val="00606EFF"/>
    <w:rsid w:val="00614CC5"/>
    <w:rsid w:val="00630987"/>
    <w:rsid w:val="00634FBA"/>
    <w:rsid w:val="006803DE"/>
    <w:rsid w:val="006C7BFF"/>
    <w:rsid w:val="006D3B22"/>
    <w:rsid w:val="00703E26"/>
    <w:rsid w:val="0072014E"/>
    <w:rsid w:val="0072388E"/>
    <w:rsid w:val="00744AA2"/>
    <w:rsid w:val="007520A1"/>
    <w:rsid w:val="007804D5"/>
    <w:rsid w:val="00795C48"/>
    <w:rsid w:val="007B00C9"/>
    <w:rsid w:val="007B0637"/>
    <w:rsid w:val="007C219D"/>
    <w:rsid w:val="007C2FAC"/>
    <w:rsid w:val="007F5297"/>
    <w:rsid w:val="007F5C39"/>
    <w:rsid w:val="00831D57"/>
    <w:rsid w:val="008566E7"/>
    <w:rsid w:val="00860E4F"/>
    <w:rsid w:val="008B26EF"/>
    <w:rsid w:val="008C50D8"/>
    <w:rsid w:val="008D3832"/>
    <w:rsid w:val="008D42FB"/>
    <w:rsid w:val="008D562C"/>
    <w:rsid w:val="009038F6"/>
    <w:rsid w:val="009070B4"/>
    <w:rsid w:val="009143C2"/>
    <w:rsid w:val="00967D90"/>
    <w:rsid w:val="009D48B7"/>
    <w:rsid w:val="00A076EE"/>
    <w:rsid w:val="00A223AD"/>
    <w:rsid w:val="00A41612"/>
    <w:rsid w:val="00A81D16"/>
    <w:rsid w:val="00A94365"/>
    <w:rsid w:val="00AB656B"/>
    <w:rsid w:val="00AF2E1C"/>
    <w:rsid w:val="00AF31B5"/>
    <w:rsid w:val="00AF3BF4"/>
    <w:rsid w:val="00AF7F95"/>
    <w:rsid w:val="00B84630"/>
    <w:rsid w:val="00B909E2"/>
    <w:rsid w:val="00BB490F"/>
    <w:rsid w:val="00BB5121"/>
    <w:rsid w:val="00BD469E"/>
    <w:rsid w:val="00C1453B"/>
    <w:rsid w:val="00C91381"/>
    <w:rsid w:val="00CA6DAB"/>
    <w:rsid w:val="00CB3192"/>
    <w:rsid w:val="00CD2714"/>
    <w:rsid w:val="00CF32E0"/>
    <w:rsid w:val="00D15158"/>
    <w:rsid w:val="00D1708A"/>
    <w:rsid w:val="00D24EA7"/>
    <w:rsid w:val="00D359D2"/>
    <w:rsid w:val="00D745F0"/>
    <w:rsid w:val="00D7777F"/>
    <w:rsid w:val="00D979DF"/>
    <w:rsid w:val="00DC4DE4"/>
    <w:rsid w:val="00DD0664"/>
    <w:rsid w:val="00DE4F8F"/>
    <w:rsid w:val="00E163CF"/>
    <w:rsid w:val="00E552BD"/>
    <w:rsid w:val="00E90127"/>
    <w:rsid w:val="00EB64BD"/>
    <w:rsid w:val="00ED73D7"/>
    <w:rsid w:val="00F030C5"/>
    <w:rsid w:val="00F1725F"/>
    <w:rsid w:val="00F2421E"/>
    <w:rsid w:val="00F6790B"/>
    <w:rsid w:val="00FD17B9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1FFA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2E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2E1C"/>
    <w:rPr>
      <w:sz w:val="24"/>
      <w:szCs w:val="24"/>
    </w:rPr>
  </w:style>
  <w:style w:type="paragraph" w:styleId="Footer">
    <w:name w:val="footer"/>
    <w:basedOn w:val="Normal"/>
    <w:link w:val="FooterChar"/>
    <w:rsid w:val="00AF2E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2E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6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s6089\AppData\Local\Packages\Microsoft.MicrosoftEdge_8wekyb3d8bbwe\TempState\Downloads\OCFS-4880-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5115-5BCA-4B2E-B685-E2C6426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OCFS-4880-S (2)</Template>
  <TotalTime>0</TotalTime>
  <Pages>2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2021-01-15T20:10:00Z</dcterms:created>
  <dcterms:modified xsi:type="dcterms:W3CDTF">2021-01-15T20:10:00Z</dcterms:modified>
</cp:coreProperties>
</file>